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1D" w:rsidRPr="00C92DFF" w:rsidRDefault="0010571D">
      <w:pPr>
        <w:pStyle w:val="Title"/>
        <w:rPr>
          <w:rFonts w:ascii="Tempus Sans ITC" w:hAnsi="Tempus Sans ITC" w:cs="Tempus Sans ITC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C92DFF">
            <w:rPr>
              <w:rFonts w:ascii="Tempus Sans ITC" w:hAnsi="Tempus Sans ITC" w:cs="Tempus Sans ITC"/>
              <w:sz w:val="28"/>
              <w:szCs w:val="28"/>
            </w:rPr>
            <w:t>RUDLIN</w:t>
          </w:r>
        </w:smartTag>
        <w:r w:rsidRPr="00C92DFF">
          <w:rPr>
            <w:rFonts w:ascii="Tempus Sans ITC" w:hAnsi="Tempus Sans ITC" w:cs="Tempus Sans ITC"/>
            <w:sz w:val="28"/>
            <w:szCs w:val="28"/>
          </w:rPr>
          <w:t xml:space="preserve"> </w:t>
        </w:r>
        <w:smartTag w:uri="urn:schemas-microsoft-com:office:smarttags" w:element="PlaceName">
          <w:r w:rsidRPr="00C92DFF">
            <w:rPr>
              <w:rFonts w:ascii="Tempus Sans ITC" w:hAnsi="Tempus Sans ITC" w:cs="Tempus Sans ITC"/>
              <w:sz w:val="28"/>
              <w:szCs w:val="28"/>
            </w:rPr>
            <w:t>TORAH</w:t>
          </w:r>
        </w:smartTag>
        <w:r w:rsidRPr="00C92DFF">
          <w:rPr>
            <w:rFonts w:ascii="Tempus Sans ITC" w:hAnsi="Tempus Sans ITC" w:cs="Tempus Sans ITC"/>
            <w:sz w:val="28"/>
            <w:szCs w:val="28"/>
          </w:rPr>
          <w:t xml:space="preserve"> </w:t>
        </w:r>
        <w:smartTag w:uri="urn:schemas-microsoft-com:office:smarttags" w:element="PlaceType">
          <w:r w:rsidRPr="00C92DFF">
            <w:rPr>
              <w:rFonts w:ascii="Tempus Sans ITC" w:hAnsi="Tempus Sans ITC" w:cs="Tempus Sans ITC"/>
              <w:sz w:val="28"/>
              <w:szCs w:val="28"/>
            </w:rPr>
            <w:t>ACADEMY</w:t>
          </w:r>
        </w:smartTag>
      </w:smartTag>
    </w:p>
    <w:p w:rsidR="0010571D" w:rsidRPr="00C92DFF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empus Sans ITC" w:hAnsi="Tempus Sans ITC" w:cs="Tempus Sans ITC"/>
          <w:b/>
          <w:bCs/>
          <w:sz w:val="28"/>
          <w:szCs w:val="28"/>
          <w:u w:val="single"/>
        </w:rPr>
      </w:pPr>
      <w:r w:rsidRPr="00C92DFF">
        <w:rPr>
          <w:rFonts w:ascii="Tempus Sans ITC" w:hAnsi="Tempus Sans ITC" w:cs="Tempus Sans ITC"/>
          <w:b/>
          <w:bCs/>
          <w:sz w:val="28"/>
          <w:szCs w:val="28"/>
          <w:u w:val="single"/>
        </w:rPr>
        <w:t>RECOMMENDED SUPPLY LIST - 201</w:t>
      </w:r>
      <w:r>
        <w:rPr>
          <w:rFonts w:ascii="Tempus Sans ITC" w:hAnsi="Tempus Sans ITC" w:cs="Tempus Sans ITC"/>
          <w:b/>
          <w:bCs/>
          <w:sz w:val="28"/>
          <w:szCs w:val="28"/>
          <w:u w:val="single"/>
        </w:rPr>
        <w:t>7</w:t>
      </w:r>
      <w:r w:rsidRPr="00C92DFF">
        <w:rPr>
          <w:rFonts w:ascii="Tempus Sans ITC" w:hAnsi="Tempus Sans ITC" w:cs="Tempus Sans ITC"/>
          <w:b/>
          <w:bCs/>
          <w:sz w:val="28"/>
          <w:szCs w:val="28"/>
          <w:u w:val="single"/>
        </w:rPr>
        <w:t>-201</w:t>
      </w:r>
      <w:r>
        <w:rPr>
          <w:rFonts w:ascii="Tempus Sans ITC" w:hAnsi="Tempus Sans ITC" w:cs="Tempus Sans ITC"/>
          <w:b/>
          <w:bCs/>
          <w:sz w:val="28"/>
          <w:szCs w:val="28"/>
          <w:u w:val="single"/>
        </w:rPr>
        <w:t>8</w:t>
      </w:r>
      <w:r w:rsidRPr="00C92DFF">
        <w:rPr>
          <w:rFonts w:ascii="Tempus Sans ITC" w:hAnsi="Tempus Sans ITC" w:cs="Tempus Sans ITC"/>
          <w:b/>
          <w:bCs/>
          <w:sz w:val="28"/>
          <w:szCs w:val="28"/>
          <w:u w:val="single"/>
        </w:rPr>
        <w:t xml:space="preserve">  577</w:t>
      </w:r>
      <w:r>
        <w:rPr>
          <w:rFonts w:ascii="Tempus Sans ITC" w:hAnsi="Tempus Sans ITC" w:cs="Tempus Sans ITC"/>
          <w:b/>
          <w:bCs/>
          <w:sz w:val="28"/>
          <w:szCs w:val="28"/>
          <w:u w:val="single"/>
        </w:rPr>
        <w:t>7</w:t>
      </w:r>
      <w:r w:rsidRPr="00C92DFF">
        <w:rPr>
          <w:rFonts w:ascii="Tempus Sans ITC" w:hAnsi="Tempus Sans ITC" w:cs="Tempus Sans ITC"/>
          <w:b/>
          <w:bCs/>
          <w:sz w:val="28"/>
          <w:szCs w:val="28"/>
          <w:u w:val="single"/>
        </w:rPr>
        <w:t>/7</w:t>
      </w:r>
      <w:r>
        <w:rPr>
          <w:rFonts w:ascii="Tempus Sans ITC" w:hAnsi="Tempus Sans ITC" w:cs="Tempus Sans ITC"/>
          <w:b/>
          <w:bCs/>
          <w:sz w:val="28"/>
          <w:szCs w:val="28"/>
          <w:u w:val="single"/>
        </w:rPr>
        <w:t>8</w:t>
      </w: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</w:rPr>
        <w:t>(Please note -- multiple quantities of some supplies may be at the request of several teachers)</w:t>
      </w: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KINDERGARTEN – General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Studies</w:t>
      </w: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</w:rPr>
        <w:t>Please put all supplies in a large brown grocery bag</w:t>
      </w:r>
      <w:r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 xml:space="preserve"> clearly labeled with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>child's name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General Studies.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(You will also have a separate bag of supplies for Jewish Studies)</w:t>
      </w: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</w:rPr>
        <w:t>Supplies are shared and do not need a label, unless indicated.</w:t>
      </w: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571D" w:rsidRPr="00C6715F" w:rsidRDefault="0010571D" w:rsidP="00AA6CCE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</w:rPr>
        <w:t>1 complete, labeled set of all weather clothes (no shorts) in ziploc bag – include socks</w:t>
      </w:r>
      <w:r w:rsidRPr="00C671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and underware (please label bag and each item of clothing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 xml:space="preserve"> with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your 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>child's name</w:t>
      </w:r>
      <w:r>
        <w:rPr>
          <w:rFonts w:ascii="Times New Roman" w:hAnsi="Times New Roman" w:cs="Times New Roman"/>
          <w:b/>
          <w:bCs/>
          <w:sz w:val="24"/>
          <w:szCs w:val="24"/>
        </w:rPr>
        <w:t>.)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571D" w:rsidRPr="00D81F57" w:rsidRDefault="0010571D" w:rsidP="00C6715F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large boxes of tissues</w:t>
      </w:r>
    </w:p>
    <w:p w:rsidR="0010571D" w:rsidRPr="00D81F57" w:rsidRDefault="0010571D" w:rsidP="00CE7B9B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mega-roll paper towels</w:t>
      </w:r>
    </w:p>
    <w:p w:rsidR="0010571D" w:rsidRPr="00D26F99" w:rsidRDefault="0010571D" w:rsidP="00C6715F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GIRLS -</w:t>
      </w:r>
      <w:r w:rsidRPr="00D81F5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large box </w:t>
      </w:r>
      <w:r w:rsidRPr="00D26F99">
        <w:rPr>
          <w:rFonts w:ascii="Times New Roman" w:hAnsi="Times New Roman" w:cs="Times New Roman"/>
          <w:sz w:val="24"/>
          <w:szCs w:val="24"/>
          <w:u w:val="single"/>
        </w:rPr>
        <w:t>gallon</w:t>
      </w:r>
      <w:r>
        <w:rPr>
          <w:rFonts w:ascii="Times New Roman" w:hAnsi="Times New Roman" w:cs="Times New Roman"/>
          <w:sz w:val="24"/>
          <w:szCs w:val="24"/>
        </w:rPr>
        <w:t xml:space="preserve"> Ziploc bags</w:t>
      </w:r>
    </w:p>
    <w:p w:rsidR="0010571D" w:rsidRPr="00D81F57" w:rsidRDefault="0010571D" w:rsidP="00C6715F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BOYS  - </w:t>
      </w:r>
      <w:r>
        <w:rPr>
          <w:rFonts w:ascii="Times New Roman" w:hAnsi="Times New Roman" w:cs="Times New Roman"/>
          <w:sz w:val="24"/>
          <w:szCs w:val="24"/>
        </w:rPr>
        <w:t xml:space="preserve">1 large box </w:t>
      </w:r>
      <w:r w:rsidRPr="00D26F99">
        <w:rPr>
          <w:rFonts w:ascii="Times New Roman" w:hAnsi="Times New Roman" w:cs="Times New Roman"/>
          <w:sz w:val="24"/>
          <w:szCs w:val="24"/>
          <w:u w:val="single"/>
        </w:rPr>
        <w:t>quart</w:t>
      </w:r>
      <w:r>
        <w:rPr>
          <w:rFonts w:ascii="Times New Roman" w:hAnsi="Times New Roman" w:cs="Times New Roman"/>
          <w:sz w:val="24"/>
          <w:szCs w:val="24"/>
        </w:rPr>
        <w:t xml:space="preserve"> Ziploc bags</w:t>
      </w:r>
    </w:p>
    <w:p w:rsidR="0010571D" w:rsidRPr="00D26F99" w:rsidRDefault="0010571D" w:rsidP="001146C5">
      <w:pPr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of 24 count Crayola Crayons (thin crayons) (</w:t>
      </w:r>
      <w:r>
        <w:rPr>
          <w:rFonts w:ascii="Times New Roman" w:hAnsi="Times New Roman" w:cs="Times New Roman"/>
          <w:b/>
          <w:bCs/>
          <w:sz w:val="24"/>
          <w:szCs w:val="24"/>
        </w:rPr>
        <w:t>Crayola only please)</w:t>
      </w:r>
    </w:p>
    <w:p w:rsidR="0010571D" w:rsidRDefault="0010571D" w:rsidP="001146C5">
      <w:pPr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box of Crayola JUMBO Crayons (8count)</w:t>
      </w:r>
    </w:p>
    <w:p w:rsidR="0010571D" w:rsidRDefault="0010571D" w:rsidP="001146C5">
      <w:pPr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Crayola 10 count classic color broad tip markers (</w:t>
      </w:r>
      <w:r>
        <w:rPr>
          <w:rFonts w:ascii="Times New Roman" w:hAnsi="Times New Roman" w:cs="Times New Roman"/>
          <w:b/>
          <w:bCs/>
          <w:sz w:val="24"/>
          <w:szCs w:val="24"/>
        </w:rPr>
        <w:t>Crayola only please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571D" w:rsidRDefault="0010571D" w:rsidP="001146C5">
      <w:pPr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Crayola 10 count skinny markers (</w:t>
      </w:r>
      <w:r>
        <w:rPr>
          <w:rFonts w:ascii="Times New Roman" w:hAnsi="Times New Roman" w:cs="Times New Roman"/>
          <w:b/>
          <w:bCs/>
          <w:sz w:val="24"/>
          <w:szCs w:val="24"/>
        </w:rPr>
        <w:t>Crayola only please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571D" w:rsidRDefault="0010571D" w:rsidP="001146C5">
      <w:pPr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Ticonderoga “my first pencil” large #2</w:t>
      </w:r>
    </w:p>
    <w:p w:rsidR="0010571D" w:rsidRPr="00D81F57" w:rsidRDefault="0010571D" w:rsidP="001146C5">
      <w:pPr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Mead Primary Journals Grades K-2 (this is the one with the top of the page without lines (for illustrations) and the primary ruled pages (available in Target/Walmart/Staples, and on-line) – this may also be called a “composition book”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(Please label)</w:t>
      </w:r>
    </w:p>
    <w:p w:rsidR="0010571D" w:rsidRPr="00376294" w:rsidRDefault="0010571D" w:rsidP="001146C5">
      <w:pPr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two pocket </w:t>
      </w:r>
      <w:r>
        <w:rPr>
          <w:rFonts w:ascii="Times New Roman" w:hAnsi="Times New Roman" w:cs="Times New Roman"/>
          <w:b/>
          <w:bCs/>
          <w:sz w:val="24"/>
          <w:szCs w:val="24"/>
        </w:rPr>
        <w:t>plastic</w:t>
      </w:r>
      <w:r>
        <w:rPr>
          <w:rFonts w:ascii="Times New Roman" w:hAnsi="Times New Roman" w:cs="Times New Roman"/>
          <w:sz w:val="24"/>
          <w:szCs w:val="24"/>
        </w:rPr>
        <w:t xml:space="preserve"> folders (no clasps)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(Please label)</w:t>
      </w:r>
    </w:p>
    <w:p w:rsidR="0010571D" w:rsidRDefault="0010571D" w:rsidP="0037629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 w:rsidP="0037629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KINDERGARTEN – Jewish Studies</w:t>
      </w:r>
    </w:p>
    <w:p w:rsidR="0010571D" w:rsidRPr="00376294" w:rsidRDefault="0010571D" w:rsidP="0037629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Default="0010571D" w:rsidP="003762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</w:rPr>
        <w:t>Please put all supplies in a large brown grocery bag</w:t>
      </w:r>
      <w:r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 xml:space="preserve"> clearly labeled with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>child's name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Jewish Studies.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(You will also have a separate bag of supplies for General Studies)</w:t>
      </w:r>
    </w:p>
    <w:p w:rsidR="0010571D" w:rsidRDefault="0010571D" w:rsidP="003762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571D" w:rsidRDefault="0010571D" w:rsidP="003762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</w:rPr>
        <w:t>Supplies are shared and do not need a label, unless indicated.</w:t>
      </w:r>
    </w:p>
    <w:p w:rsidR="0010571D" w:rsidRDefault="0010571D" w:rsidP="003762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571D" w:rsidRPr="00376294" w:rsidRDefault="0010571D" w:rsidP="00376294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boxes Crayola colored pencils (box of 24)</w:t>
      </w:r>
    </w:p>
    <w:p w:rsidR="0010571D" w:rsidRPr="00376294" w:rsidRDefault="0010571D" w:rsidP="00376294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boxes Crayola washable markers – classic colors (large size) box of 10 preferred</w:t>
      </w:r>
    </w:p>
    <w:p w:rsidR="0010571D" w:rsidRPr="00376294" w:rsidRDefault="0010571D" w:rsidP="00376294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bottles of Elmer’s glue (4oz size) WHITE only</w:t>
      </w:r>
    </w:p>
    <w:p w:rsidR="0010571D" w:rsidRPr="00376294" w:rsidRDefault="0010571D" w:rsidP="00376294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rolls of pennies – labeled</w:t>
      </w:r>
    </w:p>
    <w:p w:rsidR="0010571D" w:rsidRPr="00376294" w:rsidRDefault="0010571D" w:rsidP="00376294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extra kippah (for boys) labeled</w:t>
      </w:r>
    </w:p>
    <w:p w:rsidR="0010571D" w:rsidRPr="00376294" w:rsidRDefault="0010571D" w:rsidP="00376294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adult size shoe box with lid – labeled (for Chanuka menorah)</w:t>
      </w:r>
    </w:p>
    <w:p w:rsidR="0010571D" w:rsidRPr="00601E26" w:rsidRDefault="0010571D" w:rsidP="00376294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quart size Ziploc bags</w:t>
      </w:r>
    </w:p>
    <w:p w:rsidR="0010571D" w:rsidRPr="00601E26" w:rsidRDefault="0010571D" w:rsidP="00376294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gallon size Ziploc bags</w:t>
      </w:r>
    </w:p>
    <w:p w:rsidR="0010571D" w:rsidRPr="00601E26" w:rsidRDefault="0010571D" w:rsidP="00376294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glue sticks (no colors)</w:t>
      </w:r>
    </w:p>
    <w:p w:rsidR="0010571D" w:rsidRDefault="0010571D" w:rsidP="007E5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571D" w:rsidRDefault="0010571D" w:rsidP="003762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>FIRST GRADE – Jewish Studies</w:t>
      </w: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571D" w:rsidRDefault="0010571D" w:rsidP="001146C5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81F57">
        <w:rPr>
          <w:rFonts w:ascii="Times New Roman" w:hAnsi="Times New Roman" w:cs="Times New Roman"/>
          <w:sz w:val="24"/>
          <w:szCs w:val="24"/>
        </w:rPr>
        <w:t xml:space="preserve"> package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81F57">
        <w:rPr>
          <w:rFonts w:ascii="Times New Roman" w:hAnsi="Times New Roman" w:cs="Times New Roman"/>
          <w:sz w:val="24"/>
          <w:szCs w:val="24"/>
        </w:rPr>
        <w:t xml:space="preserve"> yellow #2 pencils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D69A2">
        <w:rPr>
          <w:rFonts w:ascii="Times New Roman" w:hAnsi="Times New Roman" w:cs="Times New Roman"/>
          <w:b/>
          <w:bCs/>
          <w:sz w:val="24"/>
          <w:szCs w:val="24"/>
        </w:rPr>
        <w:t>sharpened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PLEASE!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571D" w:rsidRPr="00D81F57" w:rsidRDefault="0010571D" w:rsidP="001146C5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of 8 thin markers</w:t>
      </w:r>
    </w:p>
    <w:p w:rsidR="0010571D" w:rsidRPr="00D81F57" w:rsidRDefault="0010571D" w:rsidP="001146C5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</w:t>
      </w:r>
      <w:r w:rsidRPr="00D81F57">
        <w:rPr>
          <w:rFonts w:ascii="Times New Roman" w:hAnsi="Times New Roman" w:cs="Times New Roman"/>
          <w:sz w:val="24"/>
          <w:szCs w:val="24"/>
        </w:rPr>
        <w:t xml:space="preserve"> tissues regular size (not cube size)</w:t>
      </w:r>
    </w:p>
    <w:p w:rsidR="0010571D" w:rsidRPr="00D81F57" w:rsidRDefault="0010571D" w:rsidP="001146C5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2 pocket </w:t>
      </w:r>
      <w:r>
        <w:rPr>
          <w:rFonts w:ascii="Times New Roman" w:hAnsi="Times New Roman" w:cs="Times New Roman"/>
          <w:sz w:val="24"/>
          <w:szCs w:val="24"/>
        </w:rPr>
        <w:t xml:space="preserve">folders (any type) – labeled </w:t>
      </w:r>
    </w:p>
    <w:p w:rsidR="0010571D" w:rsidRPr="00D81F57" w:rsidRDefault="0010571D" w:rsidP="001146C5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plastic</w:t>
      </w:r>
      <w:r>
        <w:rPr>
          <w:rFonts w:ascii="Times New Roman" w:hAnsi="Times New Roman" w:cs="Times New Roman"/>
          <w:sz w:val="24"/>
          <w:szCs w:val="24"/>
        </w:rPr>
        <w:t xml:space="preserve"> pocket folder</w:t>
      </w:r>
      <w:r w:rsidRPr="00D81F57">
        <w:rPr>
          <w:rFonts w:ascii="Times New Roman" w:hAnsi="Times New Roman" w:cs="Times New Roman"/>
          <w:sz w:val="24"/>
          <w:szCs w:val="24"/>
        </w:rPr>
        <w:t xml:space="preserve"> - labeled</w:t>
      </w:r>
    </w:p>
    <w:p w:rsidR="0010571D" w:rsidRPr="00D81F57" w:rsidRDefault="0010571D" w:rsidP="001146C5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81F57">
        <w:rPr>
          <w:rFonts w:ascii="Times New Roman" w:hAnsi="Times New Roman" w:cs="Times New Roman"/>
          <w:sz w:val="24"/>
          <w:szCs w:val="24"/>
        </w:rPr>
        <w:t xml:space="preserve"> rolls pennies</w:t>
      </w:r>
    </w:p>
    <w:p w:rsidR="0010571D" w:rsidRDefault="0010571D" w:rsidP="00EE33F5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81F57">
        <w:rPr>
          <w:rFonts w:ascii="Times New Roman" w:hAnsi="Times New Roman" w:cs="Times New Roman"/>
          <w:sz w:val="24"/>
          <w:szCs w:val="24"/>
        </w:rPr>
        <w:t xml:space="preserve"> yellow highlighters (thick)</w:t>
      </w:r>
    </w:p>
    <w:p w:rsidR="0010571D" w:rsidRDefault="0010571D" w:rsidP="00E4203C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large supply box (must fit in desk)</w:t>
      </w:r>
    </w:p>
    <w:p w:rsidR="0010571D" w:rsidRPr="00D81F57" w:rsidRDefault="0010571D" w:rsidP="0056006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>FIRST GRADE – General Studies</w:t>
      </w:r>
    </w:p>
    <w:p w:rsidR="0010571D" w:rsidRDefault="0010571D" w:rsidP="0056006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0571D" w:rsidRDefault="0010571D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</w:t>
      </w:r>
      <w:r w:rsidRPr="0056006F">
        <w:rPr>
          <w:rFonts w:ascii="Times New Roman" w:hAnsi="Times New Roman" w:cs="Times New Roman"/>
          <w:color w:val="222222"/>
          <w:sz w:val="24"/>
          <w:szCs w:val="24"/>
        </w:rPr>
        <w:t xml:space="preserve"> marble composition notebooks </w:t>
      </w:r>
    </w:p>
    <w:p w:rsidR="0010571D" w:rsidRPr="0056006F" w:rsidRDefault="0010571D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Staples writing composition book with space for illustrations</w:t>
      </w:r>
    </w:p>
    <w:p w:rsidR="0010571D" w:rsidRPr="0056006F" w:rsidRDefault="0010571D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1 box of 24 crayons (please </w:t>
      </w:r>
      <w:r w:rsidRPr="0056006F">
        <w:rPr>
          <w:rFonts w:ascii="Times New Roman" w:hAnsi="Times New Roman" w:cs="Times New Roman"/>
          <w:color w:val="222222"/>
          <w:sz w:val="24"/>
          <w:szCs w:val="24"/>
        </w:rPr>
        <w:t xml:space="preserve">only </w:t>
      </w:r>
      <w:r>
        <w:rPr>
          <w:rFonts w:ascii="Times New Roman" w:hAnsi="Times New Roman" w:cs="Times New Roman"/>
          <w:color w:val="222222"/>
          <w:sz w:val="24"/>
          <w:szCs w:val="24"/>
        </w:rPr>
        <w:t>24</w:t>
      </w:r>
      <w:r w:rsidRPr="0056006F">
        <w:rPr>
          <w:rFonts w:ascii="Times New Roman" w:hAnsi="Times New Roman" w:cs="Times New Roman"/>
          <w:color w:val="222222"/>
          <w:sz w:val="24"/>
          <w:szCs w:val="24"/>
        </w:rPr>
        <w:t xml:space="preserve"> Crayola) </w:t>
      </w:r>
    </w:p>
    <w:p w:rsidR="0010571D" w:rsidRPr="0056006F" w:rsidRDefault="0010571D" w:rsidP="009F7650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56006F">
        <w:rPr>
          <w:rFonts w:ascii="Times New Roman" w:hAnsi="Times New Roman" w:cs="Times New Roman"/>
          <w:color w:val="222222"/>
          <w:sz w:val="24"/>
          <w:szCs w:val="24"/>
        </w:rPr>
        <w:t>1 box of washable thick markers (Crayola) </w:t>
      </w:r>
    </w:p>
    <w:p w:rsidR="0010571D" w:rsidRPr="0056006F" w:rsidRDefault="0010571D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3</w:t>
      </w:r>
      <w:r w:rsidRPr="0056006F">
        <w:rPr>
          <w:rFonts w:ascii="Times New Roman" w:hAnsi="Times New Roman" w:cs="Times New Roman"/>
          <w:color w:val="222222"/>
          <w:sz w:val="24"/>
          <w:szCs w:val="24"/>
        </w:rPr>
        <w:t xml:space="preserve"> one-inch binders </w:t>
      </w:r>
    </w:p>
    <w:p w:rsidR="0010571D" w:rsidRPr="0056006F" w:rsidRDefault="0010571D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56006F">
        <w:rPr>
          <w:rFonts w:ascii="Times New Roman" w:hAnsi="Times New Roman" w:cs="Times New Roman"/>
          <w:color w:val="222222"/>
          <w:sz w:val="24"/>
          <w:szCs w:val="24"/>
        </w:rPr>
        <w:t>1 two-inch binder 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- with front plastic sleeve</w:t>
      </w:r>
    </w:p>
    <w:p w:rsidR="0010571D" w:rsidRPr="0056006F" w:rsidRDefault="0010571D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56006F">
        <w:rPr>
          <w:rFonts w:ascii="Times New Roman" w:hAnsi="Times New Roman" w:cs="Times New Roman"/>
          <w:color w:val="222222"/>
          <w:sz w:val="24"/>
          <w:szCs w:val="24"/>
        </w:rPr>
        <w:t>2 folders with bottom pockets (without brads) </w:t>
      </w:r>
    </w:p>
    <w:p w:rsidR="0010571D" w:rsidRPr="0056006F" w:rsidRDefault="0010571D" w:rsidP="009F7650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6</w:t>
      </w:r>
      <w:r w:rsidRPr="0056006F">
        <w:rPr>
          <w:rFonts w:ascii="Times New Roman" w:hAnsi="Times New Roman" w:cs="Times New Roman"/>
          <w:color w:val="222222"/>
          <w:sz w:val="24"/>
          <w:szCs w:val="24"/>
        </w:rPr>
        <w:t xml:space="preserve"> packages of 3x5 lined index cards   </w:t>
      </w:r>
    </w:p>
    <w:p w:rsidR="0010571D" w:rsidRPr="0056006F" w:rsidRDefault="0010571D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56006F">
        <w:rPr>
          <w:rFonts w:ascii="Times New Roman" w:hAnsi="Times New Roman" w:cs="Times New Roman"/>
          <w:color w:val="222222"/>
          <w:sz w:val="24"/>
          <w:szCs w:val="24"/>
        </w:rPr>
        <w:t>1 dry erase board (9x12) </w:t>
      </w:r>
    </w:p>
    <w:p w:rsidR="0010571D" w:rsidRPr="0056006F" w:rsidRDefault="0010571D" w:rsidP="009F7650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56006F">
        <w:rPr>
          <w:rFonts w:ascii="Times New Roman" w:hAnsi="Times New Roman" w:cs="Times New Roman"/>
          <w:color w:val="222222"/>
          <w:sz w:val="24"/>
          <w:szCs w:val="24"/>
        </w:rPr>
        <w:t>1 set dry erase markers with eraser (Expo)  </w:t>
      </w:r>
    </w:p>
    <w:p w:rsidR="0010571D" w:rsidRPr="0056006F" w:rsidRDefault="0010571D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</w:t>
      </w:r>
      <w:r w:rsidRPr="0056006F">
        <w:rPr>
          <w:rFonts w:ascii="Times New Roman" w:hAnsi="Times New Roman" w:cs="Times New Roman"/>
          <w:color w:val="222222"/>
          <w:sz w:val="24"/>
          <w:szCs w:val="24"/>
        </w:rPr>
        <w:t xml:space="preserve"> box of tissues </w:t>
      </w:r>
    </w:p>
    <w:p w:rsidR="0010571D" w:rsidRPr="0056006F" w:rsidRDefault="0010571D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56006F">
        <w:rPr>
          <w:rFonts w:ascii="Times New Roman" w:hAnsi="Times New Roman" w:cs="Times New Roman"/>
          <w:color w:val="222222"/>
          <w:sz w:val="24"/>
          <w:szCs w:val="24"/>
        </w:rPr>
        <w:t>1 bottle of instant hand sanitizer (GermX, Purell, Dial) </w:t>
      </w:r>
    </w:p>
    <w:p w:rsidR="0010571D" w:rsidRDefault="0010571D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56006F">
        <w:rPr>
          <w:rFonts w:ascii="Times New Roman" w:hAnsi="Times New Roman" w:cs="Times New Roman"/>
          <w:color w:val="222222"/>
          <w:sz w:val="24"/>
          <w:szCs w:val="24"/>
        </w:rPr>
        <w:t xml:space="preserve">1 package of </w:t>
      </w:r>
      <w:r>
        <w:rPr>
          <w:rFonts w:ascii="Times New Roman" w:hAnsi="Times New Roman" w:cs="Times New Roman"/>
          <w:color w:val="222222"/>
          <w:sz w:val="24"/>
          <w:szCs w:val="24"/>
        </w:rPr>
        <w:t>gallon</w:t>
      </w:r>
      <w:r w:rsidRPr="0056006F">
        <w:rPr>
          <w:rFonts w:ascii="Times New Roman" w:hAnsi="Times New Roman" w:cs="Times New Roman"/>
          <w:color w:val="222222"/>
          <w:sz w:val="24"/>
          <w:szCs w:val="24"/>
        </w:rPr>
        <w:t xml:space="preserve"> size zip-glide bags</w:t>
      </w:r>
    </w:p>
    <w:p w:rsidR="0010571D" w:rsidRDefault="0010571D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pair of earbuds or headphones for computer use</w:t>
      </w:r>
    </w:p>
    <w:p w:rsidR="0010571D" w:rsidRDefault="0010571D" w:rsidP="00F1449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Pr="00D81F57" w:rsidRDefault="0010571D" w:rsidP="00F1449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Pr="00D81F57" w:rsidRDefault="0010571D" w:rsidP="00F1449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</w:p>
    <w:p w:rsidR="0010571D" w:rsidRPr="00D81F57" w:rsidRDefault="0010571D" w:rsidP="004D2B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* Please bring to school on the first day. Pack </w:t>
      </w:r>
      <w:r w:rsidRPr="00B43C3A">
        <w:rPr>
          <w:rFonts w:ascii="Times New Roman" w:hAnsi="Times New Roman" w:cs="Times New Roman"/>
          <w:sz w:val="24"/>
          <w:szCs w:val="24"/>
        </w:rPr>
        <w:t>general studies supplies separately from Jewis</w:t>
      </w:r>
      <w:r w:rsidRPr="00D81F57">
        <w:rPr>
          <w:rFonts w:ascii="Times New Roman" w:hAnsi="Times New Roman" w:cs="Times New Roman"/>
          <w:sz w:val="24"/>
          <w:szCs w:val="24"/>
        </w:rPr>
        <w:t xml:space="preserve">h   </w:t>
      </w:r>
    </w:p>
    <w:p w:rsidR="0010571D" w:rsidRPr="00D81F57" w:rsidRDefault="0010571D" w:rsidP="004D2B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   studies supplies.</w:t>
      </w: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>SECOND GRADE- General Studies</w:t>
      </w: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Pr="007E69B7" w:rsidRDefault="0010571D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E69B7">
        <w:rPr>
          <w:rFonts w:ascii="Times New Roman" w:hAnsi="Times New Roman" w:cs="Times New Roman"/>
          <w:sz w:val="24"/>
          <w:szCs w:val="24"/>
        </w:rPr>
        <w:t xml:space="preserve"> three-ring binder 1” soft</w:t>
      </w:r>
    </w:p>
    <w:p w:rsidR="0010571D" w:rsidRPr="007E69B7" w:rsidRDefault="0010571D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69B7">
        <w:rPr>
          <w:rFonts w:ascii="Times New Roman" w:hAnsi="Times New Roman" w:cs="Times New Roman"/>
          <w:sz w:val="24"/>
          <w:szCs w:val="24"/>
        </w:rPr>
        <w:t>2 primary composition notebooks</w:t>
      </w:r>
    </w:p>
    <w:p w:rsidR="0010571D" w:rsidRPr="007E69B7" w:rsidRDefault="0010571D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E69B7">
        <w:rPr>
          <w:rFonts w:ascii="Times New Roman" w:hAnsi="Times New Roman" w:cs="Times New Roman"/>
          <w:sz w:val="24"/>
          <w:szCs w:val="24"/>
        </w:rPr>
        <w:t xml:space="preserve"> packages of #2 Ticonderoga pencils</w:t>
      </w:r>
      <w:r>
        <w:rPr>
          <w:rFonts w:ascii="Times New Roman" w:hAnsi="Times New Roman" w:cs="Times New Roman"/>
          <w:sz w:val="24"/>
          <w:szCs w:val="24"/>
        </w:rPr>
        <w:t xml:space="preserve"> - sharpened</w:t>
      </w:r>
    </w:p>
    <w:p w:rsidR="0010571D" w:rsidRPr="007E69B7" w:rsidRDefault="0010571D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E69B7">
        <w:rPr>
          <w:rFonts w:ascii="Times New Roman" w:hAnsi="Times New Roman" w:cs="Times New Roman"/>
          <w:sz w:val="24"/>
          <w:szCs w:val="24"/>
        </w:rPr>
        <w:t xml:space="preserve"> large pink erasers</w:t>
      </w:r>
    </w:p>
    <w:p w:rsidR="0010571D" w:rsidRPr="007E69B7" w:rsidRDefault="0010571D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E69B7">
        <w:rPr>
          <w:rFonts w:ascii="Times New Roman" w:hAnsi="Times New Roman" w:cs="Times New Roman"/>
          <w:sz w:val="24"/>
          <w:szCs w:val="24"/>
        </w:rPr>
        <w:t xml:space="preserve"> large box Crayola colored pencils (24)</w:t>
      </w:r>
    </w:p>
    <w:p w:rsidR="0010571D" w:rsidRPr="007E69B7" w:rsidRDefault="0010571D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69B7">
        <w:rPr>
          <w:rFonts w:ascii="Times New Roman" w:hAnsi="Times New Roman" w:cs="Times New Roman"/>
          <w:sz w:val="24"/>
          <w:szCs w:val="24"/>
        </w:rPr>
        <w:t>2 boxes cube size tissues</w:t>
      </w:r>
    </w:p>
    <w:p w:rsidR="0010571D" w:rsidRPr="007E69B7" w:rsidRDefault="0010571D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E69B7">
        <w:rPr>
          <w:rFonts w:ascii="Times New Roman" w:hAnsi="Times New Roman" w:cs="Times New Roman"/>
          <w:sz w:val="24"/>
          <w:szCs w:val="24"/>
        </w:rPr>
        <w:t xml:space="preserve"> glue sticks</w:t>
      </w:r>
    </w:p>
    <w:p w:rsidR="0010571D" w:rsidRDefault="0010571D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69B7">
        <w:rPr>
          <w:rFonts w:ascii="Times New Roman" w:hAnsi="Times New Roman" w:cs="Times New Roman"/>
          <w:sz w:val="24"/>
          <w:szCs w:val="24"/>
        </w:rPr>
        <w:t xml:space="preserve">3 heavy duty plastic folders – </w:t>
      </w:r>
      <w:r>
        <w:rPr>
          <w:rFonts w:ascii="Times New Roman" w:hAnsi="Times New Roman" w:cs="Times New Roman"/>
          <w:sz w:val="24"/>
          <w:szCs w:val="24"/>
        </w:rPr>
        <w:t xml:space="preserve"> solid colors</w:t>
      </w:r>
    </w:p>
    <w:p w:rsidR="0010571D" w:rsidRDefault="0010571D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container of Clorox wipes</w:t>
      </w:r>
    </w:p>
    <w:p w:rsidR="0010571D" w:rsidRDefault="0010571D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 of Expo dry erase markers – assorted colors</w:t>
      </w:r>
    </w:p>
    <w:p w:rsidR="0010571D" w:rsidRDefault="0010571D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 of index cards</w:t>
      </w:r>
    </w:p>
    <w:p w:rsidR="0010571D" w:rsidRPr="007E69B7" w:rsidRDefault="0010571D" w:rsidP="00DF666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>SECOND GRADE – Jewish Studies</w:t>
      </w: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2E2C14" w:rsidRDefault="0010571D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2</w:t>
      </w:r>
      <w:r w:rsidRPr="002E2C14">
        <w:rPr>
          <w:rFonts w:ascii="Times New Roman" w:hAnsi="Times New Roman" w:cs="Times New Roman"/>
          <w:color w:val="222222"/>
          <w:sz w:val="24"/>
          <w:szCs w:val="24"/>
        </w:rPr>
        <w:t xml:space="preserve"> composition notebook</w:t>
      </w:r>
      <w:r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Pr="002E2C1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10571D" w:rsidRDefault="0010571D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1 1/2” hard with sleeve in front</w:t>
      </w:r>
      <w:r w:rsidRPr="002E2C14">
        <w:rPr>
          <w:rFonts w:ascii="Times New Roman" w:hAnsi="Times New Roman" w:cs="Times New Roman"/>
          <w:color w:val="222222"/>
          <w:sz w:val="24"/>
          <w:szCs w:val="24"/>
        </w:rPr>
        <w:t xml:space="preserve"> three ring binder </w:t>
      </w:r>
    </w:p>
    <w:p w:rsidR="0010571D" w:rsidRPr="002E2C14" w:rsidRDefault="0010571D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2 plastic</w:t>
      </w:r>
      <w:r w:rsidRPr="002E2C14">
        <w:rPr>
          <w:rFonts w:ascii="Times New Roman" w:hAnsi="Times New Roman" w:cs="Times New Roman"/>
          <w:color w:val="222222"/>
          <w:sz w:val="24"/>
          <w:szCs w:val="24"/>
        </w:rPr>
        <w:t xml:space="preserve"> folder</w:t>
      </w:r>
      <w:r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Pr="002E2C14">
        <w:rPr>
          <w:rFonts w:ascii="Times New Roman" w:hAnsi="Times New Roman" w:cs="Times New Roman"/>
          <w:color w:val="222222"/>
          <w:sz w:val="24"/>
          <w:szCs w:val="24"/>
        </w:rPr>
        <w:t xml:space="preserve"> with pockets, labeled </w:t>
      </w:r>
    </w:p>
    <w:p w:rsidR="0010571D" w:rsidRPr="002E2C14" w:rsidRDefault="0010571D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12 big</w:t>
      </w:r>
      <w:r w:rsidRPr="002E2C14">
        <w:rPr>
          <w:rFonts w:ascii="Times New Roman" w:hAnsi="Times New Roman" w:cs="Times New Roman"/>
          <w:color w:val="222222"/>
          <w:sz w:val="24"/>
          <w:szCs w:val="24"/>
        </w:rPr>
        <w:t xml:space="preserve"> glue sticks</w:t>
      </w:r>
    </w:p>
    <w:p w:rsidR="0010571D" w:rsidRPr="002E2C14" w:rsidRDefault="0010571D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E2C14">
        <w:rPr>
          <w:rFonts w:ascii="Times New Roman" w:hAnsi="Times New Roman" w:cs="Times New Roman"/>
          <w:color w:val="222222"/>
          <w:sz w:val="24"/>
          <w:szCs w:val="24"/>
        </w:rPr>
        <w:t xml:space="preserve">1 package markers </w:t>
      </w:r>
    </w:p>
    <w:p w:rsidR="0010571D" w:rsidRPr="002E2C14" w:rsidRDefault="0010571D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E2C14">
        <w:rPr>
          <w:rFonts w:ascii="Times New Roman" w:hAnsi="Times New Roman" w:cs="Times New Roman"/>
          <w:color w:val="222222"/>
          <w:sz w:val="24"/>
          <w:szCs w:val="24"/>
        </w:rPr>
        <w:t>3 box yellow #2 pencils sharpened</w:t>
      </w:r>
    </w:p>
    <w:p w:rsidR="0010571D" w:rsidRPr="002E2C14" w:rsidRDefault="0010571D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E2C14">
        <w:rPr>
          <w:rFonts w:ascii="Times New Roman" w:hAnsi="Times New Roman" w:cs="Times New Roman"/>
          <w:color w:val="222222"/>
          <w:sz w:val="24"/>
          <w:szCs w:val="24"/>
        </w:rPr>
        <w:t>2 boxes tissues</w:t>
      </w:r>
    </w:p>
    <w:p w:rsidR="0010571D" w:rsidRPr="002E2C14" w:rsidRDefault="0010571D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E2C14">
        <w:rPr>
          <w:rFonts w:ascii="Times New Roman" w:hAnsi="Times New Roman" w:cs="Times New Roman"/>
          <w:color w:val="222222"/>
          <w:sz w:val="24"/>
          <w:szCs w:val="24"/>
        </w:rPr>
        <w:t>1 small box crayons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or colored pencils</w:t>
      </w:r>
    </w:p>
    <w:p w:rsidR="0010571D" w:rsidRDefault="0010571D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2</w:t>
      </w:r>
      <w:r w:rsidRPr="002E2C14">
        <w:rPr>
          <w:rFonts w:ascii="Times New Roman" w:hAnsi="Times New Roman" w:cs="Times New Roman"/>
          <w:color w:val="222222"/>
          <w:sz w:val="24"/>
          <w:szCs w:val="24"/>
        </w:rPr>
        <w:t xml:space="preserve"> yellow highlighter</w:t>
      </w:r>
      <w:r>
        <w:rPr>
          <w:rFonts w:ascii="Times New Roman" w:hAnsi="Times New Roman" w:cs="Times New Roman"/>
          <w:color w:val="222222"/>
          <w:sz w:val="24"/>
          <w:szCs w:val="24"/>
        </w:rPr>
        <w:t>s</w:t>
      </w:r>
    </w:p>
    <w:p w:rsidR="0010571D" w:rsidRPr="002E2C14" w:rsidRDefault="0010571D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3 pink erasers</w:t>
      </w:r>
    </w:p>
    <w:p w:rsidR="0010571D" w:rsidRPr="002E2C14" w:rsidRDefault="0010571D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package</w:t>
      </w:r>
      <w:r w:rsidRPr="002E2C14">
        <w:rPr>
          <w:rFonts w:ascii="Times New Roman" w:hAnsi="Times New Roman" w:cs="Times New Roman"/>
          <w:color w:val="222222"/>
          <w:sz w:val="24"/>
          <w:szCs w:val="24"/>
        </w:rPr>
        <w:t xml:space="preserve"> lined index cards</w:t>
      </w:r>
    </w:p>
    <w:p w:rsidR="0010571D" w:rsidRPr="002E2C14" w:rsidRDefault="0010571D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1 </w:t>
      </w:r>
      <w:r w:rsidRPr="002E2C14">
        <w:rPr>
          <w:rFonts w:ascii="Times New Roman" w:hAnsi="Times New Roman" w:cs="Times New Roman"/>
          <w:color w:val="222222"/>
          <w:sz w:val="24"/>
          <w:szCs w:val="24"/>
        </w:rPr>
        <w:t xml:space="preserve">supply box </w:t>
      </w:r>
    </w:p>
    <w:p w:rsidR="0010571D" w:rsidRPr="002E2C14" w:rsidRDefault="0010571D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E2C14">
        <w:rPr>
          <w:rFonts w:ascii="Times New Roman" w:hAnsi="Times New Roman" w:cs="Times New Roman"/>
          <w:color w:val="222222"/>
          <w:sz w:val="24"/>
          <w:szCs w:val="24"/>
        </w:rPr>
        <w:t>1 package of white board erase markers</w:t>
      </w:r>
    </w:p>
    <w:p w:rsidR="0010571D" w:rsidRPr="002E2C14" w:rsidRDefault="0010571D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E2C14">
        <w:rPr>
          <w:rFonts w:ascii="Times New Roman" w:hAnsi="Times New Roman" w:cs="Times New Roman"/>
          <w:color w:val="222222"/>
          <w:sz w:val="24"/>
          <w:szCs w:val="24"/>
        </w:rPr>
        <w:t>1 pair scissors</w:t>
      </w:r>
    </w:p>
    <w:p w:rsidR="0010571D" w:rsidRPr="002E2C14" w:rsidRDefault="0010571D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E2C14">
        <w:rPr>
          <w:rFonts w:ascii="Times New Roman" w:hAnsi="Times New Roman" w:cs="Times New Roman"/>
          <w:color w:val="222222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package of </w:t>
      </w:r>
      <w:r w:rsidRPr="002E2C14">
        <w:rPr>
          <w:rFonts w:ascii="Times New Roman" w:hAnsi="Times New Roman" w:cs="Times New Roman"/>
          <w:color w:val="222222"/>
          <w:sz w:val="24"/>
          <w:szCs w:val="24"/>
        </w:rPr>
        <w:t>paper towel</w:t>
      </w:r>
      <w:r>
        <w:rPr>
          <w:rFonts w:ascii="Times New Roman" w:hAnsi="Times New Roman" w:cs="Times New Roman"/>
          <w:color w:val="222222"/>
          <w:sz w:val="24"/>
          <w:szCs w:val="24"/>
        </w:rPr>
        <w:t>s</w:t>
      </w:r>
    </w:p>
    <w:p w:rsidR="0010571D" w:rsidRDefault="0010571D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E2C14">
        <w:rPr>
          <w:rFonts w:ascii="Times New Roman" w:hAnsi="Times New Roman" w:cs="Times New Roman"/>
          <w:color w:val="222222"/>
          <w:sz w:val="24"/>
          <w:szCs w:val="24"/>
        </w:rPr>
        <w:t>1 container of wipes (</w:t>
      </w:r>
      <w:r>
        <w:rPr>
          <w:rFonts w:ascii="Times New Roman" w:hAnsi="Times New Roman" w:cs="Times New Roman"/>
          <w:color w:val="222222"/>
          <w:sz w:val="24"/>
          <w:szCs w:val="24"/>
        </w:rPr>
        <w:t>girls</w:t>
      </w:r>
      <w:r w:rsidRPr="002E2C14">
        <w:rPr>
          <w:rFonts w:ascii="Times New Roman" w:hAnsi="Times New Roman" w:cs="Times New Roman"/>
          <w:color w:val="222222"/>
          <w:sz w:val="24"/>
          <w:szCs w:val="24"/>
        </w:rPr>
        <w:t>)</w:t>
      </w:r>
    </w:p>
    <w:p w:rsidR="0010571D" w:rsidRDefault="0010571D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container of Clorox wipes (boys)</w:t>
      </w:r>
    </w:p>
    <w:p w:rsidR="0010571D" w:rsidRPr="002E2C14" w:rsidRDefault="0010571D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box any size ziplock bags</w:t>
      </w: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 w:rsidP="009F74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* Please bring to school on the first day. Pack general studies supplies </w:t>
      </w:r>
      <w:r w:rsidRPr="00B43C3A">
        <w:rPr>
          <w:rFonts w:ascii="Times New Roman" w:hAnsi="Times New Roman" w:cs="Times New Roman"/>
          <w:sz w:val="24"/>
          <w:szCs w:val="24"/>
        </w:rPr>
        <w:t>separately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1F57">
        <w:rPr>
          <w:rFonts w:ascii="Times New Roman" w:hAnsi="Times New Roman" w:cs="Times New Roman"/>
          <w:sz w:val="24"/>
          <w:szCs w:val="24"/>
        </w:rPr>
        <w:t xml:space="preserve">from Jewish   </w:t>
      </w:r>
    </w:p>
    <w:p w:rsidR="0010571D" w:rsidRPr="00D81F57" w:rsidRDefault="0010571D" w:rsidP="009F74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   studies supplies.</w:t>
      </w: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3D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THIRD GRADE – General Studies   </w:t>
      </w:r>
    </w:p>
    <w:p w:rsidR="0010571D" w:rsidRPr="00423D5B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3D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</w:t>
      </w:r>
    </w:p>
    <w:p w:rsidR="0010571D" w:rsidRPr="007E69B7" w:rsidRDefault="0010571D" w:rsidP="005B4E25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69B7">
        <w:rPr>
          <w:rFonts w:ascii="Times New Roman" w:hAnsi="Times New Roman" w:cs="Times New Roman"/>
          <w:sz w:val="24"/>
          <w:szCs w:val="24"/>
        </w:rPr>
        <w:t xml:space="preserve">2 marble composition books - </w:t>
      </w:r>
      <w:r w:rsidRPr="000F4A00">
        <w:rPr>
          <w:rFonts w:ascii="Times New Roman" w:hAnsi="Times New Roman" w:cs="Times New Roman"/>
          <w:b/>
          <w:bCs/>
          <w:sz w:val="24"/>
          <w:szCs w:val="24"/>
        </w:rPr>
        <w:t>wide rule</w:t>
      </w:r>
      <w:r w:rsidRPr="007E6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(labeled)</w:t>
      </w:r>
    </w:p>
    <w:p w:rsidR="0010571D" w:rsidRPr="007E69B7" w:rsidRDefault="0010571D" w:rsidP="005B4E25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E69B7">
        <w:rPr>
          <w:rFonts w:ascii="Times New Roman" w:hAnsi="Times New Roman" w:cs="Times New Roman"/>
          <w:sz w:val="24"/>
          <w:szCs w:val="24"/>
        </w:rPr>
        <w:t xml:space="preserve"> package notebook dividers </w:t>
      </w:r>
      <w:r w:rsidRPr="007E69B7">
        <w:rPr>
          <w:rFonts w:ascii="Times New Roman" w:hAnsi="Times New Roman" w:cs="Times New Roman"/>
          <w:b/>
          <w:bCs/>
          <w:sz w:val="24"/>
          <w:szCs w:val="24"/>
        </w:rPr>
        <w:t>with pockets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(the plastic ones work best and do not wear out)</w:t>
      </w:r>
    </w:p>
    <w:p w:rsidR="0010571D" w:rsidRPr="007E69B7" w:rsidRDefault="0010571D" w:rsidP="005B4E25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69B7">
        <w:rPr>
          <w:rFonts w:ascii="Times New Roman" w:hAnsi="Times New Roman" w:cs="Times New Roman"/>
          <w:sz w:val="24"/>
          <w:szCs w:val="24"/>
        </w:rPr>
        <w:t>1 two pocket folder</w:t>
      </w:r>
      <w:r>
        <w:rPr>
          <w:rFonts w:ascii="Times New Roman" w:hAnsi="Times New Roman" w:cs="Times New Roman"/>
          <w:sz w:val="24"/>
          <w:szCs w:val="24"/>
        </w:rPr>
        <w:t xml:space="preserve"> (for homework assignments – replace as needed, please) </w:t>
      </w:r>
      <w:r>
        <w:rPr>
          <w:rFonts w:ascii="Times New Roman" w:hAnsi="Times New Roman" w:cs="Times New Roman"/>
          <w:b/>
          <w:bCs/>
          <w:sz w:val="24"/>
          <w:szCs w:val="24"/>
        </w:rPr>
        <w:t>(labeled)</w:t>
      </w:r>
    </w:p>
    <w:p w:rsidR="0010571D" w:rsidRPr="007E69B7" w:rsidRDefault="0010571D" w:rsidP="005B4E25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24 crayons</w:t>
      </w:r>
    </w:p>
    <w:p w:rsidR="0010571D" w:rsidRDefault="0010571D" w:rsidP="00EC69B4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box wide Crayola markers </w:t>
      </w:r>
      <w:r>
        <w:rPr>
          <w:rFonts w:ascii="Times New Roman" w:hAnsi="Times New Roman" w:cs="Times New Roman"/>
          <w:b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1 box thin Crayola markers</w:t>
      </w:r>
    </w:p>
    <w:p w:rsidR="0010571D" w:rsidRPr="007E69B7" w:rsidRDefault="0010571D" w:rsidP="00EC69B4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SMALL plastic pencil box </w:t>
      </w:r>
      <w:r>
        <w:rPr>
          <w:rFonts w:ascii="Times New Roman" w:hAnsi="Times New Roman" w:cs="Times New Roman"/>
          <w:b/>
          <w:bCs/>
          <w:sz w:val="24"/>
          <w:szCs w:val="24"/>
        </w:rPr>
        <w:t>(labeled)</w:t>
      </w:r>
      <w:r>
        <w:rPr>
          <w:rFonts w:ascii="Times New Roman" w:hAnsi="Times New Roman" w:cs="Times New Roman"/>
          <w:sz w:val="24"/>
          <w:szCs w:val="24"/>
        </w:rPr>
        <w:t xml:space="preserve"> to hold crayons, markers, colored pencils, and scissors</w:t>
      </w:r>
    </w:p>
    <w:p w:rsidR="0010571D" w:rsidRPr="007E69B7" w:rsidRDefault="0010571D" w:rsidP="00EC69B4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02D9">
        <w:rPr>
          <w:rFonts w:ascii="Times New Roman" w:hAnsi="Times New Roman" w:cs="Times New Roman"/>
          <w:b/>
          <w:sz w:val="24"/>
          <w:szCs w:val="24"/>
        </w:rPr>
        <w:t>6 dozen</w:t>
      </w:r>
      <w:r w:rsidRPr="007E69B7">
        <w:rPr>
          <w:rFonts w:ascii="Times New Roman" w:hAnsi="Times New Roman" w:cs="Times New Roman"/>
          <w:sz w:val="24"/>
          <w:szCs w:val="24"/>
        </w:rPr>
        <w:t xml:space="preserve"> #2 pencils (</w:t>
      </w:r>
      <w:r>
        <w:rPr>
          <w:rFonts w:ascii="Times New Roman" w:hAnsi="Times New Roman" w:cs="Times New Roman"/>
          <w:sz w:val="24"/>
          <w:szCs w:val="24"/>
        </w:rPr>
        <w:t xml:space="preserve">a few </w:t>
      </w:r>
      <w:r w:rsidRPr="007E69B7">
        <w:rPr>
          <w:rFonts w:ascii="Times New Roman" w:hAnsi="Times New Roman" w:cs="Times New Roman"/>
          <w:sz w:val="24"/>
          <w:szCs w:val="24"/>
        </w:rPr>
        <w:t>sharpened please)</w:t>
      </w:r>
      <w:r>
        <w:rPr>
          <w:rFonts w:ascii="Times New Roman" w:hAnsi="Times New Roman" w:cs="Times New Roman"/>
          <w:sz w:val="24"/>
          <w:szCs w:val="24"/>
        </w:rPr>
        <w:t xml:space="preserve"> – We really do use this many pencils – Please do NOT send mechanical pencils</w:t>
      </w:r>
    </w:p>
    <w:p w:rsidR="0010571D" w:rsidRPr="00423D5B" w:rsidRDefault="0010571D" w:rsidP="00EC69B4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23D5B">
        <w:rPr>
          <w:rFonts w:ascii="Times New Roman" w:hAnsi="Times New Roman" w:cs="Times New Roman"/>
          <w:sz w:val="24"/>
          <w:szCs w:val="24"/>
        </w:rPr>
        <w:t xml:space="preserve"> large pink eraser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10571D" w:rsidRPr="00423D5B" w:rsidRDefault="0010571D" w:rsidP="00EC69B4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3D5B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23D5B">
        <w:rPr>
          <w:rFonts w:ascii="Times New Roman" w:hAnsi="Times New Roman" w:cs="Times New Roman"/>
          <w:sz w:val="24"/>
          <w:szCs w:val="24"/>
        </w:rPr>
        <w:t>harpie markers</w:t>
      </w:r>
    </w:p>
    <w:p w:rsidR="0010571D" w:rsidRPr="00423D5B" w:rsidRDefault="0010571D" w:rsidP="009B4273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3D5B">
        <w:rPr>
          <w:rFonts w:ascii="Times New Roman" w:hAnsi="Times New Roman" w:cs="Times New Roman"/>
          <w:sz w:val="24"/>
          <w:szCs w:val="24"/>
        </w:rPr>
        <w:t>2 highlighters (orange or yellow</w:t>
      </w:r>
      <w:r>
        <w:rPr>
          <w:rFonts w:ascii="Times New Roman" w:hAnsi="Times New Roman" w:cs="Times New Roman"/>
          <w:sz w:val="24"/>
          <w:szCs w:val="24"/>
        </w:rPr>
        <w:t xml:space="preserve"> only please</w:t>
      </w:r>
      <w:r w:rsidRPr="00423D5B">
        <w:rPr>
          <w:rFonts w:ascii="Times New Roman" w:hAnsi="Times New Roman" w:cs="Times New Roman"/>
          <w:sz w:val="24"/>
          <w:szCs w:val="24"/>
        </w:rPr>
        <w:t>)</w:t>
      </w:r>
    </w:p>
    <w:p w:rsidR="0010571D" w:rsidRPr="00423D5B" w:rsidRDefault="0010571D" w:rsidP="00EC69B4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red ink pen or red correcting pencil</w:t>
      </w:r>
    </w:p>
    <w:p w:rsidR="0010571D" w:rsidRPr="00423D5B" w:rsidRDefault="0010571D" w:rsidP="00EC69B4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jumbo glue stick</w:t>
      </w:r>
    </w:p>
    <w:p w:rsidR="0010571D" w:rsidRPr="00423D5B" w:rsidRDefault="0010571D" w:rsidP="00EC69B4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6x9 spiral notebook (for homework assignments) </w:t>
      </w:r>
      <w:r>
        <w:rPr>
          <w:rFonts w:ascii="Times New Roman" w:hAnsi="Times New Roman" w:cs="Times New Roman"/>
          <w:b/>
          <w:sz w:val="24"/>
          <w:szCs w:val="24"/>
        </w:rPr>
        <w:t>labeled</w:t>
      </w:r>
    </w:p>
    <w:p w:rsidR="0010571D" w:rsidRDefault="0010571D" w:rsidP="00EC69B4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23D5B">
        <w:rPr>
          <w:rFonts w:ascii="Times New Roman" w:hAnsi="Times New Roman" w:cs="Times New Roman"/>
          <w:sz w:val="24"/>
          <w:szCs w:val="24"/>
        </w:rPr>
        <w:t xml:space="preserve"> boxes of tissues</w:t>
      </w:r>
    </w:p>
    <w:p w:rsidR="0010571D" w:rsidRPr="00423D5B" w:rsidRDefault="0010571D" w:rsidP="00EC69B4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package of 3x5 index cards </w:t>
      </w: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423D5B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THIR</w:t>
      </w:r>
      <w:r w:rsidRPr="00423D5B">
        <w:rPr>
          <w:rFonts w:ascii="Times New Roman" w:hAnsi="Times New Roman" w:cs="Times New Roman"/>
          <w:b/>
          <w:bCs/>
          <w:sz w:val="24"/>
          <w:szCs w:val="24"/>
          <w:u w:val="single"/>
        </w:rPr>
        <w:t>D GRADE – Math</w:t>
      </w:r>
    </w:p>
    <w:p w:rsidR="0010571D" w:rsidRPr="00423D5B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Pr="00423D5B" w:rsidRDefault="0010571D" w:rsidP="00382BD2">
      <w:pPr>
        <w:numPr>
          <w:ilvl w:val="0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3D5B">
        <w:rPr>
          <w:rFonts w:ascii="Times New Roman" w:hAnsi="Times New Roman" w:cs="Times New Roman"/>
          <w:sz w:val="24"/>
          <w:szCs w:val="24"/>
        </w:rPr>
        <w:t xml:space="preserve">1 large </w:t>
      </w:r>
      <w:r w:rsidRPr="00423D5B">
        <w:rPr>
          <w:rFonts w:ascii="Times New Roman" w:hAnsi="Times New Roman" w:cs="Times New Roman"/>
          <w:b/>
          <w:bCs/>
          <w:sz w:val="24"/>
          <w:szCs w:val="24"/>
        </w:rPr>
        <w:t>spiral bound or composition style</w:t>
      </w:r>
      <w:r w:rsidRPr="00423D5B">
        <w:rPr>
          <w:rFonts w:ascii="Times New Roman" w:hAnsi="Times New Roman" w:cs="Times New Roman"/>
          <w:sz w:val="24"/>
          <w:szCs w:val="24"/>
        </w:rPr>
        <w:t xml:space="preserve"> graph paper notebook (4x4 or 5x5 quadrille)</w:t>
      </w:r>
    </w:p>
    <w:p w:rsidR="0010571D" w:rsidRPr="00423D5B" w:rsidRDefault="0010571D" w:rsidP="00382BD2">
      <w:pPr>
        <w:numPr>
          <w:ilvl w:val="0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3D5B">
        <w:rPr>
          <w:rFonts w:ascii="Times New Roman" w:hAnsi="Times New Roman" w:cs="Times New Roman"/>
          <w:sz w:val="24"/>
          <w:szCs w:val="24"/>
        </w:rPr>
        <w:t>1 package mechanical pencils with erasers</w:t>
      </w:r>
    </w:p>
    <w:p w:rsidR="0010571D" w:rsidRPr="00423D5B" w:rsidRDefault="0010571D" w:rsidP="00382BD2">
      <w:pPr>
        <w:numPr>
          <w:ilvl w:val="0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3D5B">
        <w:rPr>
          <w:rFonts w:ascii="Times New Roman" w:hAnsi="Times New Roman" w:cs="Times New Roman"/>
          <w:sz w:val="24"/>
          <w:szCs w:val="24"/>
        </w:rPr>
        <w:t>1 pencil sharpener with catch (if using regular pencils and not mechanical)</w:t>
      </w:r>
    </w:p>
    <w:p w:rsidR="0010571D" w:rsidRPr="00423D5B" w:rsidRDefault="0010571D" w:rsidP="00382BD2">
      <w:pPr>
        <w:numPr>
          <w:ilvl w:val="0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3D5B">
        <w:rPr>
          <w:rFonts w:ascii="Times New Roman" w:hAnsi="Times New Roman" w:cs="Times New Roman"/>
          <w:sz w:val="24"/>
          <w:szCs w:val="24"/>
        </w:rPr>
        <w:t>1 12” ruler – dual use for centimeters and inches</w:t>
      </w:r>
    </w:p>
    <w:p w:rsidR="0010571D" w:rsidRPr="00423D5B" w:rsidRDefault="0010571D" w:rsidP="00382BD2">
      <w:pPr>
        <w:numPr>
          <w:ilvl w:val="0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3D5B">
        <w:rPr>
          <w:rFonts w:ascii="Times New Roman" w:hAnsi="Times New Roman" w:cs="Times New Roman"/>
          <w:sz w:val="24"/>
          <w:szCs w:val="24"/>
        </w:rPr>
        <w:t>1 red pen or pencil</w:t>
      </w:r>
    </w:p>
    <w:p w:rsidR="0010571D" w:rsidRPr="00423D5B" w:rsidRDefault="0010571D" w:rsidP="00382BD2">
      <w:pPr>
        <w:numPr>
          <w:ilvl w:val="0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3D5B">
        <w:rPr>
          <w:rFonts w:ascii="Times New Roman" w:hAnsi="Times New Roman" w:cs="Times New Roman"/>
          <w:sz w:val="24"/>
          <w:szCs w:val="24"/>
        </w:rPr>
        <w:t>1 protractor</w:t>
      </w:r>
    </w:p>
    <w:p w:rsidR="0010571D" w:rsidRDefault="0010571D" w:rsidP="00382BD2">
      <w:pPr>
        <w:numPr>
          <w:ilvl w:val="0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3D5B">
        <w:rPr>
          <w:rFonts w:ascii="Times New Roman" w:hAnsi="Times New Roman" w:cs="Times New Roman"/>
          <w:sz w:val="24"/>
          <w:szCs w:val="24"/>
        </w:rPr>
        <w:t>1 box of tissues</w:t>
      </w:r>
    </w:p>
    <w:p w:rsidR="0010571D" w:rsidRDefault="0010571D" w:rsidP="00382BD2">
      <w:pPr>
        <w:numPr>
          <w:ilvl w:val="0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 of black regular tip (not thin) whiteboard dry erase markers</w:t>
      </w: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423D5B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 w:rsidP="002E3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3D5B">
        <w:rPr>
          <w:rFonts w:ascii="Times New Roman" w:hAnsi="Times New Roman" w:cs="Times New Roman"/>
          <w:b/>
          <w:bCs/>
          <w:sz w:val="24"/>
          <w:szCs w:val="24"/>
          <w:u w:val="single"/>
        </w:rPr>
        <w:t>THIRD GRADE – Jewish Studies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10571D" w:rsidRPr="002E3934" w:rsidRDefault="0010571D" w:rsidP="002E3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2E3934" w:rsidRDefault="0010571D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3 boxes of tissues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</w:p>
    <w:p w:rsidR="0010571D" w:rsidRPr="002E3934" w:rsidRDefault="0010571D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1 pair of </w:t>
      </w:r>
      <w:r w:rsidRPr="002E3934">
        <w:rPr>
          <w:rFonts w:ascii="Times New Roman" w:hAnsi="Times New Roman" w:cs="Times New Roman"/>
          <w:color w:val="222222"/>
          <w:sz w:val="24"/>
          <w:szCs w:val="24"/>
        </w:rPr>
        <w:t>scissors</w:t>
      </w:r>
    </w:p>
    <w:p w:rsidR="0010571D" w:rsidRPr="002E2C14" w:rsidRDefault="0010571D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2 Elmer’s</w:t>
      </w:r>
      <w:r w:rsidRPr="002E3934">
        <w:rPr>
          <w:rFonts w:ascii="Times New Roman" w:hAnsi="Times New Roman" w:cs="Times New Roman"/>
          <w:color w:val="222222"/>
          <w:sz w:val="24"/>
          <w:szCs w:val="24"/>
        </w:rPr>
        <w:t xml:space="preserve"> white liquid glue</w:t>
      </w:r>
    </w:p>
    <w:p w:rsidR="0010571D" w:rsidRPr="002E3934" w:rsidRDefault="0010571D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hard plastic pencil box</w:t>
      </w:r>
    </w:p>
    <w:p w:rsidR="0010571D" w:rsidRPr="002E3934" w:rsidRDefault="0010571D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3 </w:t>
      </w:r>
      <w:r w:rsidRPr="002E3934">
        <w:rPr>
          <w:rFonts w:ascii="Times New Roman" w:hAnsi="Times New Roman" w:cs="Times New Roman"/>
          <w:color w:val="222222"/>
          <w:sz w:val="24"/>
          <w:szCs w:val="24"/>
        </w:rPr>
        <w:t>glue sticks</w:t>
      </w:r>
    </w:p>
    <w:p w:rsidR="0010571D" w:rsidRPr="002E3934" w:rsidRDefault="0010571D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4 pocket</w:t>
      </w:r>
      <w:r w:rsidRPr="002E3934">
        <w:rPr>
          <w:rFonts w:ascii="Times New Roman" w:hAnsi="Times New Roman" w:cs="Times New Roman"/>
          <w:color w:val="222222"/>
          <w:sz w:val="24"/>
          <w:szCs w:val="24"/>
        </w:rPr>
        <w:t xml:space="preserve"> folders</w:t>
      </w:r>
    </w:p>
    <w:p w:rsidR="0010571D" w:rsidRPr="002E3934" w:rsidRDefault="0010571D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2E3934">
        <w:rPr>
          <w:rFonts w:ascii="Times New Roman" w:hAnsi="Times New Roman" w:cs="Times New Roman"/>
          <w:color w:val="222222"/>
          <w:sz w:val="24"/>
          <w:szCs w:val="24"/>
        </w:rPr>
        <w:t>50 pack of pencils</w:t>
      </w:r>
    </w:p>
    <w:p w:rsidR="0010571D" w:rsidRPr="002E3934" w:rsidRDefault="0010571D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1 pencil </w:t>
      </w:r>
      <w:r w:rsidRPr="002E3934">
        <w:rPr>
          <w:rFonts w:ascii="Times New Roman" w:hAnsi="Times New Roman" w:cs="Times New Roman"/>
          <w:color w:val="222222"/>
          <w:sz w:val="24"/>
          <w:szCs w:val="24"/>
        </w:rPr>
        <w:t>sharpener</w:t>
      </w:r>
    </w:p>
    <w:p w:rsidR="0010571D" w:rsidRPr="002E3934" w:rsidRDefault="0010571D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1 </w:t>
      </w:r>
      <w:r w:rsidRPr="002E3934">
        <w:rPr>
          <w:rFonts w:ascii="Times New Roman" w:hAnsi="Times New Roman" w:cs="Times New Roman"/>
          <w:color w:val="222222"/>
          <w:sz w:val="24"/>
          <w:szCs w:val="24"/>
        </w:rPr>
        <w:t>eraser</w:t>
      </w:r>
    </w:p>
    <w:p w:rsidR="0010571D" w:rsidRDefault="0010571D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2E3934">
        <w:rPr>
          <w:rFonts w:ascii="Times New Roman" w:hAnsi="Times New Roman" w:cs="Times New Roman"/>
          <w:color w:val="222222"/>
          <w:sz w:val="24"/>
          <w:szCs w:val="24"/>
        </w:rPr>
        <w:t>1 pack</w:t>
      </w:r>
      <w:r>
        <w:rPr>
          <w:rFonts w:ascii="Times New Roman" w:hAnsi="Times New Roman" w:cs="Times New Roman"/>
          <w:color w:val="222222"/>
          <w:sz w:val="24"/>
          <w:szCs w:val="24"/>
        </w:rPr>
        <w:t>age</w:t>
      </w:r>
      <w:r w:rsidRPr="002E3934">
        <w:rPr>
          <w:rFonts w:ascii="Times New Roman" w:hAnsi="Times New Roman" w:cs="Times New Roman"/>
          <w:color w:val="222222"/>
          <w:sz w:val="24"/>
          <w:szCs w:val="24"/>
        </w:rPr>
        <w:t xml:space="preserve"> looseleaf paper</w:t>
      </w:r>
    </w:p>
    <w:p w:rsidR="0010571D" w:rsidRDefault="0010571D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box of wide and 1 box of thin markers</w:t>
      </w:r>
    </w:p>
    <w:p w:rsidR="0010571D" w:rsidRPr="002E3934" w:rsidRDefault="0010571D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clear scotch tape</w:t>
      </w: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>FOURTH GRADE – General Studies</w:t>
      </w: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 w:rsidP="00EC69B4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3-</w:t>
      </w:r>
      <w:r w:rsidRPr="00D81F57">
        <w:rPr>
          <w:rFonts w:ascii="Times New Roman" w:hAnsi="Times New Roman" w:cs="Times New Roman"/>
          <w:sz w:val="24"/>
          <w:szCs w:val="24"/>
        </w:rPr>
        <w:t>ring 2” binder</w:t>
      </w:r>
    </w:p>
    <w:p w:rsidR="0010571D" w:rsidRPr="00D81F57" w:rsidRDefault="0010571D" w:rsidP="00EC69B4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81F57">
        <w:rPr>
          <w:rFonts w:ascii="Times New Roman" w:hAnsi="Times New Roman" w:cs="Times New Roman"/>
          <w:sz w:val="24"/>
          <w:szCs w:val="24"/>
        </w:rPr>
        <w:t xml:space="preserve"> marble composition </w:t>
      </w:r>
      <w:r>
        <w:rPr>
          <w:rFonts w:ascii="Times New Roman" w:hAnsi="Times New Roman" w:cs="Times New Roman"/>
          <w:sz w:val="24"/>
          <w:szCs w:val="24"/>
        </w:rPr>
        <w:t>book</w:t>
      </w:r>
      <w:r w:rsidRPr="00423D5B">
        <w:rPr>
          <w:rFonts w:ascii="Times New Roman" w:hAnsi="Times New Roman" w:cs="Times New Roman"/>
          <w:sz w:val="24"/>
          <w:szCs w:val="24"/>
        </w:rPr>
        <w:t xml:space="preserve"> (wide rule)</w:t>
      </w:r>
    </w:p>
    <w:p w:rsidR="0010571D" w:rsidRPr="00D81F57" w:rsidRDefault="0010571D" w:rsidP="00EC69B4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package notebook dividers with pockets</w:t>
      </w:r>
    </w:p>
    <w:p w:rsidR="0010571D" w:rsidRPr="00D81F57" w:rsidRDefault="0010571D" w:rsidP="00EC69B4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two-</w:t>
      </w:r>
      <w:r w:rsidRPr="00D81F57">
        <w:rPr>
          <w:rFonts w:ascii="Times New Roman" w:hAnsi="Times New Roman" w:cs="Times New Roman"/>
          <w:sz w:val="24"/>
          <w:szCs w:val="24"/>
        </w:rPr>
        <w:t>pocket folders</w:t>
      </w:r>
    </w:p>
    <w:p w:rsidR="0010571D" w:rsidRPr="00D81F57" w:rsidRDefault="0010571D" w:rsidP="00EC69B4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</w:t>
      </w:r>
      <w:r w:rsidRPr="00D81F57">
        <w:rPr>
          <w:rFonts w:ascii="Times New Roman" w:hAnsi="Times New Roman" w:cs="Times New Roman"/>
          <w:sz w:val="24"/>
          <w:szCs w:val="24"/>
        </w:rPr>
        <w:t xml:space="preserve"> wide ruled notebook paper</w:t>
      </w:r>
    </w:p>
    <w:p w:rsidR="0010571D" w:rsidRPr="00D81F57" w:rsidRDefault="0010571D" w:rsidP="00EC69B4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2 packages of 3x5 index cards</w:t>
      </w:r>
    </w:p>
    <w:p w:rsidR="0010571D" w:rsidRPr="00D81F57" w:rsidRDefault="0010571D" w:rsidP="00EC69B4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address">
        <w:r w:rsidRPr="00D81F57">
          <w:rPr>
            <w:rFonts w:ascii="Times New Roman" w:hAnsi="Times New Roman" w:cs="Times New Roman"/>
            <w:sz w:val="24"/>
            <w:szCs w:val="24"/>
          </w:rPr>
          <w:t>1 box 24</w:t>
        </w:r>
      </w:smartTag>
      <w:r w:rsidRPr="00D81F57">
        <w:rPr>
          <w:rFonts w:ascii="Times New Roman" w:hAnsi="Times New Roman" w:cs="Times New Roman"/>
          <w:sz w:val="24"/>
          <w:szCs w:val="24"/>
        </w:rPr>
        <w:t xml:space="preserve"> crayons</w:t>
      </w:r>
    </w:p>
    <w:p w:rsidR="0010571D" w:rsidRPr="00D81F57" w:rsidRDefault="0010571D" w:rsidP="00EC69B4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package of colored pencils</w:t>
      </w:r>
    </w:p>
    <w:p w:rsidR="0010571D" w:rsidRPr="00D81F57" w:rsidRDefault="0010571D" w:rsidP="00EC69B4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box wide crayola markers – classic washable</w:t>
      </w:r>
    </w:p>
    <w:p w:rsidR="0010571D" w:rsidRPr="00D81F57" w:rsidRDefault="0010571D" w:rsidP="00602F71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box thin crayola markers – classic washable</w:t>
      </w:r>
    </w:p>
    <w:p w:rsidR="0010571D" w:rsidRPr="00D81F57" w:rsidRDefault="0010571D" w:rsidP="00602F71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dozen #2 pencils sharpened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71D" w:rsidRDefault="0010571D" w:rsidP="000630EF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highlighter (</w:t>
      </w:r>
      <w:r w:rsidRPr="00D81F57">
        <w:rPr>
          <w:rFonts w:ascii="Times New Roman" w:hAnsi="Times New Roman" w:cs="Times New Roman"/>
          <w:sz w:val="24"/>
          <w:szCs w:val="24"/>
        </w:rPr>
        <w:t xml:space="preserve"> yellow)</w:t>
      </w:r>
    </w:p>
    <w:p w:rsidR="0010571D" w:rsidRPr="00D81F57" w:rsidRDefault="0010571D" w:rsidP="000630EF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jumbo glue stick</w:t>
      </w:r>
    </w:p>
    <w:p w:rsidR="0010571D" w:rsidRPr="00D81F57" w:rsidRDefault="0010571D" w:rsidP="000630EF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81F57">
        <w:rPr>
          <w:rFonts w:ascii="Times New Roman" w:hAnsi="Times New Roman" w:cs="Times New Roman"/>
          <w:sz w:val="24"/>
          <w:szCs w:val="24"/>
        </w:rPr>
        <w:t xml:space="preserve"> pair of scissors</w:t>
      </w:r>
    </w:p>
    <w:p w:rsidR="0010571D" w:rsidRPr="00D81F57" w:rsidRDefault="0010571D" w:rsidP="00602F71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homework assignment pad</w:t>
      </w:r>
    </w:p>
    <w:p w:rsidR="0010571D" w:rsidRDefault="0010571D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</w:t>
      </w:r>
      <w:r w:rsidRPr="00D81F57">
        <w:rPr>
          <w:rFonts w:ascii="Times New Roman" w:hAnsi="Times New Roman" w:cs="Times New Roman"/>
          <w:sz w:val="24"/>
          <w:szCs w:val="24"/>
        </w:rPr>
        <w:t xml:space="preserve"> of tissues</w:t>
      </w:r>
    </w:p>
    <w:p w:rsidR="0010571D" w:rsidRPr="00D81F57" w:rsidRDefault="0010571D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ruler</w:t>
      </w: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>FOURTH GRADE – Jewish Studies</w:t>
      </w: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Pr="00D81F57" w:rsidRDefault="0010571D" w:rsidP="009B4BAC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box of pencils</w:t>
      </w:r>
    </w:p>
    <w:p w:rsidR="0010571D" w:rsidRPr="00D81F57" w:rsidRDefault="0010571D" w:rsidP="009B4BAC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two-</w:t>
      </w:r>
      <w:r w:rsidRPr="00D81F57">
        <w:rPr>
          <w:rFonts w:ascii="Times New Roman" w:hAnsi="Times New Roman" w:cs="Times New Roman"/>
          <w:sz w:val="24"/>
          <w:szCs w:val="24"/>
        </w:rPr>
        <w:t>pocket folders</w:t>
      </w:r>
    </w:p>
    <w:p w:rsidR="0010571D" w:rsidRDefault="0010571D" w:rsidP="00423D5B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3D5B">
        <w:rPr>
          <w:rFonts w:ascii="Times New Roman" w:hAnsi="Times New Roman" w:cs="Times New Roman"/>
          <w:color w:val="222222"/>
          <w:sz w:val="24"/>
          <w:szCs w:val="24"/>
        </w:rPr>
        <w:t>1 package of whiteboard dry erase markers</w:t>
      </w:r>
    </w:p>
    <w:p w:rsidR="0010571D" w:rsidRPr="002E2C14" w:rsidRDefault="0010571D" w:rsidP="002E2C14">
      <w:pPr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E2C14">
        <w:rPr>
          <w:rFonts w:ascii="Times New Roman" w:hAnsi="Times New Roman" w:cs="Times New Roman"/>
          <w:color w:val="222222"/>
          <w:sz w:val="24"/>
          <w:szCs w:val="24"/>
        </w:rPr>
        <w:t>1 pair of scissors</w:t>
      </w:r>
    </w:p>
    <w:p w:rsidR="0010571D" w:rsidRPr="002E2C14" w:rsidRDefault="0010571D" w:rsidP="002E2C14">
      <w:pPr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E2C14">
        <w:rPr>
          <w:rFonts w:ascii="Times New Roman" w:hAnsi="Times New Roman" w:cs="Times New Roman"/>
          <w:color w:val="222222"/>
          <w:sz w:val="24"/>
          <w:szCs w:val="24"/>
        </w:rPr>
        <w:t xml:space="preserve">2 glue sticks </w:t>
      </w:r>
    </w:p>
    <w:p w:rsidR="0010571D" w:rsidRDefault="0010571D" w:rsidP="002E2C14">
      <w:pPr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E2C14">
        <w:rPr>
          <w:rFonts w:ascii="Times New Roman" w:hAnsi="Times New Roman" w:cs="Times New Roman"/>
          <w:color w:val="222222"/>
          <w:sz w:val="24"/>
          <w:szCs w:val="24"/>
        </w:rPr>
        <w:t>1 pack of index cards</w:t>
      </w:r>
    </w:p>
    <w:p w:rsidR="0010571D" w:rsidRDefault="0010571D" w:rsidP="002E2C14">
      <w:pPr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composition book</w:t>
      </w:r>
    </w:p>
    <w:p w:rsidR="0010571D" w:rsidRDefault="0010571D" w:rsidP="002E2C14">
      <w:pPr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supply box</w:t>
      </w:r>
    </w:p>
    <w:p w:rsidR="0010571D" w:rsidRPr="002E2C14" w:rsidRDefault="0010571D" w:rsidP="002E2C14">
      <w:pPr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box of pens</w:t>
      </w: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FOURTH GRADE - Math </w:t>
      </w: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 w:rsidP="008F605E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1 large 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>spiral bound or composition style</w:t>
      </w:r>
      <w:r w:rsidRPr="00D81F57">
        <w:rPr>
          <w:rFonts w:ascii="Times New Roman" w:hAnsi="Times New Roman" w:cs="Times New Roman"/>
          <w:sz w:val="24"/>
          <w:szCs w:val="24"/>
        </w:rPr>
        <w:t xml:space="preserve"> graph paper notebook (4x4 or 5x5 quadrille)</w:t>
      </w:r>
    </w:p>
    <w:p w:rsidR="0010571D" w:rsidRPr="00D81F57" w:rsidRDefault="0010571D" w:rsidP="009B4BAC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package mechanical pencils with erasers</w:t>
      </w:r>
    </w:p>
    <w:p w:rsidR="0010571D" w:rsidRPr="00D81F57" w:rsidRDefault="0010571D" w:rsidP="009B4BAC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pencil sharpener with catch (if using regular pencils and not mechanical)</w:t>
      </w:r>
    </w:p>
    <w:p w:rsidR="0010571D" w:rsidRPr="00D81F57" w:rsidRDefault="0010571D" w:rsidP="009B4BAC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12” ruler – dual use for centimeters and inches</w:t>
      </w:r>
    </w:p>
    <w:p w:rsidR="0010571D" w:rsidRPr="00D81F57" w:rsidRDefault="0010571D" w:rsidP="009B4BAC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red pen or pencil</w:t>
      </w:r>
    </w:p>
    <w:p w:rsidR="0010571D" w:rsidRPr="00D81F57" w:rsidRDefault="0010571D" w:rsidP="009B4BAC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protractor</w:t>
      </w:r>
    </w:p>
    <w:p w:rsidR="0010571D" w:rsidRDefault="0010571D" w:rsidP="009B4BAC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box of tissues</w:t>
      </w:r>
    </w:p>
    <w:p w:rsidR="0010571D" w:rsidRDefault="0010571D" w:rsidP="009B4BAC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 of black (regular not fine tip) whiteboard dry erase markers</w:t>
      </w: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0D2A">
        <w:rPr>
          <w:rFonts w:ascii="Times New Roman" w:hAnsi="Times New Roman" w:cs="Times New Roman"/>
          <w:b/>
          <w:bCs/>
          <w:sz w:val="24"/>
          <w:szCs w:val="24"/>
          <w:u w:val="single"/>
        </w:rPr>
        <w:t>FIFTH GRADE – General Studies</w:t>
      </w:r>
    </w:p>
    <w:p w:rsidR="0010571D" w:rsidRPr="00270D2A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1 three-ring binder </w:t>
      </w:r>
    </w:p>
    <w:p w:rsidR="0010571D" w:rsidRPr="00D81F57" w:rsidRDefault="0010571D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sheets of lined binder paper</w:t>
      </w:r>
    </w:p>
    <w:p w:rsidR="0010571D" w:rsidRDefault="0010571D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or more pencils (with sharpener) or 10 or more graphite pencils</w:t>
      </w:r>
    </w:p>
    <w:p w:rsidR="0010571D" w:rsidRDefault="0010571D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4 pkgs. 3x5 index cards</w:t>
      </w:r>
    </w:p>
    <w:p w:rsidR="0010571D" w:rsidRDefault="0010571D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D81F57">
        <w:rPr>
          <w:rFonts w:ascii="Times New Roman" w:hAnsi="Times New Roman" w:cs="Times New Roman"/>
          <w:sz w:val="24"/>
          <w:szCs w:val="24"/>
        </w:rPr>
        <w:t>spiral notebook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</w:p>
    <w:p w:rsidR="0010571D" w:rsidRPr="00E76F6D" w:rsidRDefault="0010571D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colored pencils or markers</w:t>
      </w:r>
    </w:p>
    <w:p w:rsidR="0010571D" w:rsidRPr="00E76F6D" w:rsidRDefault="0010571D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stapler with staples</w:t>
      </w:r>
    </w:p>
    <w:p w:rsidR="0010571D" w:rsidRPr="00E76F6D" w:rsidRDefault="0010571D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of paper clips</w:t>
      </w:r>
    </w:p>
    <w:p w:rsidR="0010571D" w:rsidRDefault="0010571D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ink pens</w:t>
      </w:r>
    </w:p>
    <w:p w:rsidR="0010571D" w:rsidRDefault="0010571D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bottles of white out</w:t>
      </w:r>
    </w:p>
    <w:p w:rsidR="0010571D" w:rsidRDefault="0010571D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spiral notebook with interior pockets</w:t>
      </w:r>
    </w:p>
    <w:p w:rsidR="0010571D" w:rsidRPr="003C4C42" w:rsidRDefault="0010571D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boxes of tissues</w:t>
      </w:r>
    </w:p>
    <w:p w:rsidR="0010571D" w:rsidRPr="00270D2A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Pr="00270D2A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0D2A">
        <w:rPr>
          <w:rFonts w:ascii="Times New Roman" w:hAnsi="Times New Roman" w:cs="Times New Roman"/>
          <w:b/>
          <w:bCs/>
          <w:sz w:val="24"/>
          <w:szCs w:val="24"/>
          <w:u w:val="single"/>
        </w:rPr>
        <w:t>FIFTH GRADE – Jewish Studies</w:t>
      </w:r>
    </w:p>
    <w:p w:rsidR="0010571D" w:rsidRPr="00270D2A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 w:rsidP="003C4C42">
      <w:pPr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1F57">
        <w:rPr>
          <w:rFonts w:ascii="Times New Roman" w:hAnsi="Times New Roman" w:cs="Times New Roman"/>
          <w:sz w:val="24"/>
          <w:szCs w:val="24"/>
        </w:rPr>
        <w:t xml:space="preserve"> boxes of tissues</w:t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</w:p>
    <w:p w:rsidR="0010571D" w:rsidRPr="00D81F57" w:rsidRDefault="0010571D" w:rsidP="003C4C42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pencils</w:t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71D" w:rsidRDefault="0010571D" w:rsidP="003C4C42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box of crayons or markers</w:t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0571D" w:rsidRPr="00D81F57" w:rsidRDefault="0010571D" w:rsidP="003C4C42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5 2-pocket folders</w:t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</w:p>
    <w:p w:rsidR="0010571D" w:rsidRDefault="0010571D" w:rsidP="003C4C42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notebook</w:t>
      </w:r>
    </w:p>
    <w:p w:rsidR="0010571D" w:rsidRDefault="0010571D" w:rsidP="003C4C42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rolls of pennies (for giving charity every day)</w:t>
      </w:r>
    </w:p>
    <w:p w:rsidR="0010571D" w:rsidRDefault="0010571D" w:rsidP="003C4C42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glue sticks</w:t>
      </w:r>
    </w:p>
    <w:p w:rsidR="0010571D" w:rsidRDefault="0010571D" w:rsidP="003C4C42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composition notebook</w:t>
      </w:r>
    </w:p>
    <w:p w:rsidR="0010571D" w:rsidRDefault="0010571D" w:rsidP="003C4C42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pair scissors</w:t>
      </w:r>
    </w:p>
    <w:p w:rsidR="0010571D" w:rsidRPr="003C4C42" w:rsidRDefault="0010571D" w:rsidP="003C4C42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folder</w:t>
      </w:r>
    </w:p>
    <w:p w:rsidR="0010571D" w:rsidRPr="00270D2A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270D2A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0D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FIFTH GRADE - Math </w:t>
      </w:r>
    </w:p>
    <w:p w:rsidR="0010571D" w:rsidRPr="00270D2A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Pr="00270D2A" w:rsidRDefault="0010571D" w:rsidP="008F605E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D2A">
        <w:rPr>
          <w:rFonts w:ascii="Times New Roman" w:hAnsi="Times New Roman" w:cs="Times New Roman"/>
          <w:sz w:val="24"/>
          <w:szCs w:val="24"/>
        </w:rPr>
        <w:t xml:space="preserve">1 large </w:t>
      </w:r>
      <w:r w:rsidRPr="00270D2A">
        <w:rPr>
          <w:rFonts w:ascii="Times New Roman" w:hAnsi="Times New Roman" w:cs="Times New Roman"/>
          <w:b/>
          <w:bCs/>
          <w:sz w:val="24"/>
          <w:szCs w:val="24"/>
        </w:rPr>
        <w:t>spiral bound or composition style</w:t>
      </w:r>
      <w:r w:rsidRPr="00270D2A">
        <w:rPr>
          <w:rFonts w:ascii="Times New Roman" w:hAnsi="Times New Roman" w:cs="Times New Roman"/>
          <w:sz w:val="24"/>
          <w:szCs w:val="24"/>
        </w:rPr>
        <w:t xml:space="preserve"> graph paper notebook (4x4 or 5x5 quadrille)</w:t>
      </w:r>
    </w:p>
    <w:p w:rsidR="0010571D" w:rsidRPr="00270D2A" w:rsidRDefault="0010571D" w:rsidP="00061084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D2A">
        <w:rPr>
          <w:rFonts w:ascii="Times New Roman" w:hAnsi="Times New Roman" w:cs="Times New Roman"/>
          <w:sz w:val="24"/>
          <w:szCs w:val="24"/>
        </w:rPr>
        <w:t>1 package mechanical pencils with erasers</w:t>
      </w:r>
    </w:p>
    <w:p w:rsidR="0010571D" w:rsidRPr="00270D2A" w:rsidRDefault="0010571D" w:rsidP="00061084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D2A">
        <w:rPr>
          <w:rFonts w:ascii="Times New Roman" w:hAnsi="Times New Roman" w:cs="Times New Roman"/>
          <w:sz w:val="24"/>
          <w:szCs w:val="24"/>
        </w:rPr>
        <w:t>1 pencil sharpeners with catch (if using regular pencils and not mechanical)</w:t>
      </w:r>
    </w:p>
    <w:p w:rsidR="0010571D" w:rsidRPr="00270D2A" w:rsidRDefault="0010571D" w:rsidP="00061084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D2A">
        <w:rPr>
          <w:rFonts w:ascii="Times New Roman" w:hAnsi="Times New Roman" w:cs="Times New Roman"/>
          <w:sz w:val="24"/>
          <w:szCs w:val="24"/>
        </w:rPr>
        <w:t>1 12” ruler – dual use for centimeters and inches</w:t>
      </w:r>
    </w:p>
    <w:p w:rsidR="0010571D" w:rsidRPr="00270D2A" w:rsidRDefault="0010571D" w:rsidP="00061084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D2A">
        <w:rPr>
          <w:rFonts w:ascii="Times New Roman" w:hAnsi="Times New Roman" w:cs="Times New Roman"/>
          <w:sz w:val="24"/>
          <w:szCs w:val="24"/>
        </w:rPr>
        <w:t>1 red pen or pencil</w:t>
      </w:r>
    </w:p>
    <w:p w:rsidR="0010571D" w:rsidRPr="00270D2A" w:rsidRDefault="0010571D" w:rsidP="00061084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D2A">
        <w:rPr>
          <w:rFonts w:ascii="Times New Roman" w:hAnsi="Times New Roman" w:cs="Times New Roman"/>
          <w:sz w:val="24"/>
          <w:szCs w:val="24"/>
        </w:rPr>
        <w:t>1 protractor</w:t>
      </w:r>
    </w:p>
    <w:p w:rsidR="0010571D" w:rsidRDefault="0010571D" w:rsidP="00061084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D2A">
        <w:rPr>
          <w:rFonts w:ascii="Times New Roman" w:hAnsi="Times New Roman" w:cs="Times New Roman"/>
          <w:sz w:val="24"/>
          <w:szCs w:val="24"/>
        </w:rPr>
        <w:t>1 box of tissues</w:t>
      </w:r>
    </w:p>
    <w:p w:rsidR="0010571D" w:rsidRDefault="0010571D" w:rsidP="00061084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 of black (regular not fine tip) whiteboard dry erase makers</w:t>
      </w:r>
    </w:p>
    <w:p w:rsidR="0010571D" w:rsidRPr="00270D2A" w:rsidRDefault="0010571D" w:rsidP="003C4C4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 w:rsidP="000D2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 w:rsidP="000D2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 w:rsidP="000D2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 w:rsidP="000D2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SIXTH GRADE – General Studies  </w:t>
      </w:r>
    </w:p>
    <w:p w:rsidR="0010571D" w:rsidRPr="00D81F57" w:rsidRDefault="0010571D" w:rsidP="000D2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571D" w:rsidRPr="00D81F57" w:rsidRDefault="0010571D" w:rsidP="00061084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1 three-ring binder </w:t>
      </w:r>
    </w:p>
    <w:p w:rsidR="0010571D" w:rsidRPr="00D81F57" w:rsidRDefault="0010571D" w:rsidP="00061084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sheets of lined binder paper</w:t>
      </w:r>
    </w:p>
    <w:p w:rsidR="0010571D" w:rsidRDefault="0010571D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or more pencils (with sharpener) or 10 or more graphite pencils</w:t>
      </w:r>
    </w:p>
    <w:p w:rsidR="0010571D" w:rsidRDefault="0010571D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4 pkgs. 3x5 index cards</w:t>
      </w:r>
    </w:p>
    <w:p w:rsidR="0010571D" w:rsidRDefault="0010571D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D81F57">
        <w:rPr>
          <w:rFonts w:ascii="Times New Roman" w:hAnsi="Times New Roman" w:cs="Times New Roman"/>
          <w:sz w:val="24"/>
          <w:szCs w:val="24"/>
        </w:rPr>
        <w:t>spiral notebook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</w:p>
    <w:p w:rsidR="0010571D" w:rsidRPr="00A23B8C" w:rsidRDefault="0010571D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colored pencils or markers</w:t>
      </w:r>
    </w:p>
    <w:p w:rsidR="0010571D" w:rsidRPr="00A23B8C" w:rsidRDefault="0010571D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stapler with staples</w:t>
      </w:r>
    </w:p>
    <w:p w:rsidR="0010571D" w:rsidRPr="00A23B8C" w:rsidRDefault="0010571D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of paper clips</w:t>
      </w:r>
    </w:p>
    <w:p w:rsidR="0010571D" w:rsidRDefault="0010571D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ink pens</w:t>
      </w:r>
    </w:p>
    <w:p w:rsidR="0010571D" w:rsidRDefault="0010571D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bottles of white out</w:t>
      </w:r>
    </w:p>
    <w:p w:rsidR="0010571D" w:rsidRDefault="0010571D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spiral notebook with interior pockets</w:t>
      </w:r>
    </w:p>
    <w:p w:rsidR="0010571D" w:rsidRPr="003C4C42" w:rsidRDefault="0010571D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boxes of tissues</w:t>
      </w: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 w:rsidP="00484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>SIXTH GRADE – Jewish Studies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0571D" w:rsidRPr="00D81F57" w:rsidRDefault="0010571D" w:rsidP="00484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0571D" w:rsidRPr="00D81F57" w:rsidRDefault="0010571D" w:rsidP="00D8753C">
      <w:pPr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1F57">
        <w:rPr>
          <w:rFonts w:ascii="Times New Roman" w:hAnsi="Times New Roman" w:cs="Times New Roman"/>
          <w:sz w:val="24"/>
          <w:szCs w:val="24"/>
        </w:rPr>
        <w:t xml:space="preserve"> boxes of tissues</w:t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</w:p>
    <w:p w:rsidR="0010571D" w:rsidRPr="00D81F57" w:rsidRDefault="0010571D" w:rsidP="008F2CFB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pencils</w:t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71D" w:rsidRDefault="0010571D" w:rsidP="008F2CFB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box of crayons or markers</w:t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0571D" w:rsidRPr="00D81F57" w:rsidRDefault="0010571D" w:rsidP="008F2CFB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5 2-pocket folders</w:t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</w:p>
    <w:p w:rsidR="0010571D" w:rsidRPr="00D81F57" w:rsidRDefault="0010571D" w:rsidP="00DB6102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notebook</w:t>
      </w:r>
      <w:r w:rsidRPr="00DB6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571D" w:rsidRDefault="0010571D" w:rsidP="008F2CFB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rolls of pennies (for giving charity every day)</w:t>
      </w:r>
    </w:p>
    <w:p w:rsidR="0010571D" w:rsidRDefault="0010571D" w:rsidP="008F2CFB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composition notebook</w:t>
      </w:r>
    </w:p>
    <w:p w:rsidR="0010571D" w:rsidRDefault="0010571D" w:rsidP="008F2CFB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glue sticks</w:t>
      </w:r>
    </w:p>
    <w:p w:rsidR="0010571D" w:rsidRDefault="0010571D" w:rsidP="008F2CFB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 index cards</w:t>
      </w:r>
    </w:p>
    <w:p w:rsidR="0010571D" w:rsidRDefault="0010571D" w:rsidP="008F2CFB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 of looseleaf notebook paper</w:t>
      </w:r>
    </w:p>
    <w:p w:rsidR="0010571D" w:rsidRDefault="0010571D" w:rsidP="008F2CFB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supply box</w:t>
      </w:r>
    </w:p>
    <w:p w:rsidR="0010571D" w:rsidRPr="00D81F57" w:rsidRDefault="0010571D" w:rsidP="008F2CFB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pair of scissors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571D" w:rsidRPr="00D81F57" w:rsidRDefault="0010571D" w:rsidP="00484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Pr="00D81F57" w:rsidRDefault="0010571D" w:rsidP="00484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Default="0010571D" w:rsidP="00484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SIXTH GRADE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Math</w:t>
      </w:r>
    </w:p>
    <w:p w:rsidR="0010571D" w:rsidRPr="00D81F57" w:rsidRDefault="0010571D" w:rsidP="00484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 w:rsidP="008F605E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1 large 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>spiral bound or composition style</w:t>
      </w:r>
      <w:r w:rsidRPr="00D81F57">
        <w:rPr>
          <w:rFonts w:ascii="Times New Roman" w:hAnsi="Times New Roman" w:cs="Times New Roman"/>
          <w:sz w:val="24"/>
          <w:szCs w:val="24"/>
        </w:rPr>
        <w:t xml:space="preserve"> graph paper notebook (4x4 or 5x5 quadrille)</w:t>
      </w:r>
    </w:p>
    <w:p w:rsidR="0010571D" w:rsidRPr="00D81F57" w:rsidRDefault="0010571D" w:rsidP="008F2CFB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package mechanical pencils with erasers</w:t>
      </w:r>
    </w:p>
    <w:p w:rsidR="0010571D" w:rsidRPr="00D81F57" w:rsidRDefault="0010571D" w:rsidP="008F2CFB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pencil sharpener with catch (if using regular pencils and not mechanical)</w:t>
      </w:r>
    </w:p>
    <w:p w:rsidR="0010571D" w:rsidRPr="00D81F57" w:rsidRDefault="0010571D" w:rsidP="008F2CFB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12” ruler – dual use for centimeters and inches</w:t>
      </w:r>
    </w:p>
    <w:p w:rsidR="0010571D" w:rsidRPr="00D81F57" w:rsidRDefault="0010571D" w:rsidP="008F2CFB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red pen or pencil</w:t>
      </w:r>
    </w:p>
    <w:p w:rsidR="0010571D" w:rsidRPr="00D81F57" w:rsidRDefault="0010571D" w:rsidP="008F2CFB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protractor</w:t>
      </w:r>
    </w:p>
    <w:p w:rsidR="0010571D" w:rsidRDefault="0010571D" w:rsidP="008F2CFB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box of tissues</w:t>
      </w:r>
    </w:p>
    <w:p w:rsidR="0010571D" w:rsidRDefault="0010571D" w:rsidP="008F2CFB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 of black (regular not fine tip) whiteboard dry erase markers</w:t>
      </w:r>
    </w:p>
    <w:p w:rsidR="0010571D" w:rsidRPr="00D81F57" w:rsidRDefault="0010571D" w:rsidP="00484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>SEVENTH &amp; EIGHTH GRADES</w:t>
      </w: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E72D09" w:rsidRDefault="0010571D" w:rsidP="006E0649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72D09">
        <w:rPr>
          <w:rFonts w:ascii="Times New Roman" w:hAnsi="Times New Roman" w:cs="Times New Roman"/>
          <w:sz w:val="24"/>
          <w:szCs w:val="24"/>
        </w:rPr>
        <w:t xml:space="preserve"> spiral bound notebooks, 2 with interior folders</w:t>
      </w:r>
    </w:p>
    <w:p w:rsidR="0010571D" w:rsidRPr="00E72D09" w:rsidRDefault="0010571D" w:rsidP="006E0649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>7 2-pocket folders</w:t>
      </w:r>
    </w:p>
    <w:p w:rsidR="0010571D" w:rsidRPr="00E72D09" w:rsidRDefault="0010571D" w:rsidP="00E72D09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>3-ring binder</w:t>
      </w:r>
    </w:p>
    <w:p w:rsidR="0010571D" w:rsidRPr="00E72D09" w:rsidRDefault="0010571D" w:rsidP="006E0649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>2 pkgs. notebook paper college-ruled</w:t>
      </w:r>
    </w:p>
    <w:p w:rsidR="0010571D" w:rsidRPr="00E72D09" w:rsidRDefault="0010571D" w:rsidP="006E0649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 xml:space="preserve">2 pkgs. pens </w:t>
      </w:r>
    </w:p>
    <w:p w:rsidR="0010571D" w:rsidRPr="00E72D09" w:rsidRDefault="0010571D" w:rsidP="006E0649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>1 red pen</w:t>
      </w:r>
    </w:p>
    <w:p w:rsidR="0010571D" w:rsidRPr="00E72D09" w:rsidRDefault="0010571D" w:rsidP="006E0649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>6 boxes tissues</w:t>
      </w:r>
    </w:p>
    <w:p w:rsidR="0010571D" w:rsidRPr="00E72D09" w:rsidRDefault="0010571D" w:rsidP="006E0649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 xml:space="preserve">2 pkg. mechanical pencils with erasers </w:t>
      </w:r>
    </w:p>
    <w:p w:rsidR="0010571D" w:rsidRPr="00E72D09" w:rsidRDefault="0010571D" w:rsidP="006E0649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>1 pkg. colored pencils or markers</w:t>
      </w:r>
    </w:p>
    <w:p w:rsidR="0010571D" w:rsidRPr="00E72D09" w:rsidRDefault="0010571D" w:rsidP="00E72D09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 xml:space="preserve">1 box markers or crayons </w:t>
      </w:r>
    </w:p>
    <w:p w:rsidR="0010571D" w:rsidRPr="00E72D09" w:rsidRDefault="0010571D" w:rsidP="00DF12A4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72D09">
        <w:rPr>
          <w:rFonts w:ascii="Times New Roman" w:hAnsi="Times New Roman" w:cs="Times New Roman"/>
          <w:sz w:val="24"/>
          <w:szCs w:val="24"/>
        </w:rPr>
        <w:t xml:space="preserve"> pkgs. 3x5 index cards</w:t>
      </w:r>
    </w:p>
    <w:p w:rsidR="0010571D" w:rsidRPr="00E72D09" w:rsidRDefault="0010571D" w:rsidP="006E0649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 xml:space="preserve">1 homework pad  </w:t>
      </w:r>
    </w:p>
    <w:p w:rsidR="0010571D" w:rsidRPr="00D81F57" w:rsidRDefault="0010571D" w:rsidP="003C4C42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package of </w:t>
      </w:r>
      <w:r w:rsidRPr="00297DBC">
        <w:rPr>
          <w:rFonts w:ascii="Times New Roman" w:hAnsi="Times New Roman" w:cs="Times New Roman"/>
          <w:b/>
          <w:bCs/>
          <w:sz w:val="24"/>
          <w:szCs w:val="24"/>
        </w:rPr>
        <w:t>black</w:t>
      </w:r>
      <w:r>
        <w:rPr>
          <w:rFonts w:ascii="Times New Roman" w:hAnsi="Times New Roman" w:cs="Times New Roman"/>
          <w:sz w:val="24"/>
          <w:szCs w:val="24"/>
        </w:rPr>
        <w:t xml:space="preserve"> white</w:t>
      </w:r>
      <w:r w:rsidRPr="00297DBC">
        <w:rPr>
          <w:rFonts w:ascii="Times New Roman" w:hAnsi="Times New Roman" w:cs="Times New Roman"/>
          <w:sz w:val="24"/>
          <w:szCs w:val="24"/>
        </w:rPr>
        <w:t>board dry erase markers (</w:t>
      </w:r>
      <w:r w:rsidRPr="004340F8">
        <w:rPr>
          <w:rFonts w:ascii="Times New Roman" w:hAnsi="Times New Roman" w:cs="Times New Roman"/>
          <w:b/>
          <w:bCs/>
          <w:sz w:val="24"/>
          <w:szCs w:val="24"/>
        </w:rPr>
        <w:t>regular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tip</w:t>
      </w:r>
      <w:r>
        <w:rPr>
          <w:rFonts w:ascii="Times New Roman" w:hAnsi="Times New Roman" w:cs="Times New Roman"/>
          <w:sz w:val="24"/>
          <w:szCs w:val="24"/>
        </w:rPr>
        <w:t>, not fine</w:t>
      </w:r>
      <w:r w:rsidRPr="00297DBC">
        <w:rPr>
          <w:rFonts w:ascii="Times New Roman" w:hAnsi="Times New Roman" w:cs="Times New Roman"/>
          <w:sz w:val="24"/>
          <w:szCs w:val="24"/>
        </w:rPr>
        <w:t>)</w:t>
      </w:r>
    </w:p>
    <w:p w:rsidR="0010571D" w:rsidRPr="00A23B8C" w:rsidRDefault="0010571D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>3 rolls of pennies (for giving charity every day)</w:t>
      </w:r>
    </w:p>
    <w:p w:rsidR="0010571D" w:rsidRPr="00A23B8C" w:rsidRDefault="0010571D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stapler with staples</w:t>
      </w:r>
    </w:p>
    <w:p w:rsidR="0010571D" w:rsidRDefault="0010571D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paper clips</w:t>
      </w:r>
    </w:p>
    <w:p w:rsidR="0010571D" w:rsidRDefault="0010571D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bottles of white out</w:t>
      </w:r>
    </w:p>
    <w:p w:rsidR="0010571D" w:rsidRDefault="0010571D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 of post its or note cards</w:t>
      </w:r>
    </w:p>
    <w:p w:rsidR="0010571D" w:rsidRDefault="0010571D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 of pencils</w:t>
      </w:r>
    </w:p>
    <w:p w:rsidR="0010571D" w:rsidRDefault="0010571D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 1” binder</w:t>
      </w:r>
    </w:p>
    <w:p w:rsidR="0010571D" w:rsidRDefault="0010571D" w:rsidP="00FA0E1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Default="0010571D" w:rsidP="00FA0E1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Default="0010571D" w:rsidP="00FA0E1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SEVENTH &amp; EIGHTH GRADE – Math</w:t>
      </w:r>
    </w:p>
    <w:p w:rsidR="0010571D" w:rsidRDefault="0010571D" w:rsidP="00FA0E1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Pr="00E72D09" w:rsidRDefault="0010571D" w:rsidP="00FA0E12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 xml:space="preserve">2 large </w:t>
      </w:r>
      <w:r w:rsidRPr="00E72D09">
        <w:rPr>
          <w:rFonts w:ascii="Times New Roman" w:hAnsi="Times New Roman" w:cs="Times New Roman"/>
          <w:b/>
          <w:bCs/>
          <w:sz w:val="24"/>
          <w:szCs w:val="24"/>
        </w:rPr>
        <w:t>spiral bound or composition style</w:t>
      </w:r>
      <w:r w:rsidRPr="00E72D09">
        <w:rPr>
          <w:rFonts w:ascii="Times New Roman" w:hAnsi="Times New Roman" w:cs="Times New Roman"/>
          <w:sz w:val="24"/>
          <w:szCs w:val="24"/>
        </w:rPr>
        <w:t xml:space="preserve"> graph paper notebooks (4x4 or 5x5 quadrille)</w:t>
      </w:r>
      <w:r w:rsidRPr="00E72D09">
        <w:rPr>
          <w:rFonts w:ascii="Times New Roman" w:hAnsi="Times New Roman" w:cs="Times New Roman"/>
          <w:sz w:val="24"/>
          <w:szCs w:val="24"/>
        </w:rPr>
        <w:tab/>
      </w:r>
    </w:p>
    <w:p w:rsidR="0010571D" w:rsidRPr="00E72D09" w:rsidRDefault="0010571D" w:rsidP="00FA0E12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 xml:space="preserve">2 pkg. mechanical pencils with erasers </w:t>
      </w:r>
    </w:p>
    <w:p w:rsidR="0010571D" w:rsidRPr="00E72D09" w:rsidRDefault="0010571D" w:rsidP="00FA0E12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>1 red pen</w:t>
      </w:r>
    </w:p>
    <w:p w:rsidR="0010571D" w:rsidRPr="00E72D09" w:rsidRDefault="0010571D" w:rsidP="00FA0E12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>1 12" ruler (calibrated in inches and centimeters)</w:t>
      </w:r>
    </w:p>
    <w:p w:rsidR="0010571D" w:rsidRPr="00E72D09" w:rsidRDefault="0010571D" w:rsidP="00FA0E12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>1 protractor</w:t>
      </w:r>
    </w:p>
    <w:p w:rsidR="0010571D" w:rsidRDefault="0010571D" w:rsidP="00FA0E12">
      <w:pPr>
        <w:numPr>
          <w:ilvl w:val="0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of tissues</w:t>
      </w:r>
    </w:p>
    <w:p w:rsidR="0010571D" w:rsidRPr="00D81F57" w:rsidRDefault="0010571D" w:rsidP="00FA0E12">
      <w:pPr>
        <w:numPr>
          <w:ilvl w:val="0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package of </w:t>
      </w:r>
      <w:r w:rsidRPr="00297DBC">
        <w:rPr>
          <w:rFonts w:ascii="Times New Roman" w:hAnsi="Times New Roman" w:cs="Times New Roman"/>
          <w:b/>
          <w:bCs/>
          <w:sz w:val="24"/>
          <w:szCs w:val="24"/>
        </w:rPr>
        <w:t>black</w:t>
      </w:r>
      <w:r>
        <w:rPr>
          <w:rFonts w:ascii="Times New Roman" w:hAnsi="Times New Roman" w:cs="Times New Roman"/>
          <w:sz w:val="24"/>
          <w:szCs w:val="24"/>
        </w:rPr>
        <w:t xml:space="preserve"> white</w:t>
      </w:r>
      <w:r w:rsidRPr="00297DBC">
        <w:rPr>
          <w:rFonts w:ascii="Times New Roman" w:hAnsi="Times New Roman" w:cs="Times New Roman"/>
          <w:sz w:val="24"/>
          <w:szCs w:val="24"/>
        </w:rPr>
        <w:t>board dry erase markers (</w:t>
      </w:r>
      <w:r w:rsidRPr="004340F8">
        <w:rPr>
          <w:rFonts w:ascii="Times New Roman" w:hAnsi="Times New Roman" w:cs="Times New Roman"/>
          <w:b/>
          <w:bCs/>
          <w:sz w:val="24"/>
          <w:szCs w:val="24"/>
        </w:rPr>
        <w:t>regular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tip</w:t>
      </w:r>
      <w:r>
        <w:rPr>
          <w:rFonts w:ascii="Times New Roman" w:hAnsi="Times New Roman" w:cs="Times New Roman"/>
          <w:sz w:val="24"/>
          <w:szCs w:val="24"/>
        </w:rPr>
        <w:t>, not fine</w:t>
      </w:r>
      <w:r w:rsidRPr="00297DBC">
        <w:rPr>
          <w:rFonts w:ascii="Times New Roman" w:hAnsi="Times New Roman" w:cs="Times New Roman"/>
          <w:sz w:val="24"/>
          <w:szCs w:val="24"/>
        </w:rPr>
        <w:t>)</w:t>
      </w:r>
    </w:p>
    <w:p w:rsidR="0010571D" w:rsidRPr="00FA0E12" w:rsidRDefault="0010571D" w:rsidP="00FA0E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0571D" w:rsidRPr="00FA0E12" w:rsidSect="001D3376">
      <w:footnotePr>
        <w:numFmt w:val="lowerRoman"/>
      </w:footnotePr>
      <w:endnotePr>
        <w:numFmt w:val="decimal"/>
      </w:endnotePr>
      <w:type w:val="continuous"/>
      <w:pgSz w:w="12240" w:h="15840"/>
      <w:pgMar w:top="450" w:right="1440" w:bottom="72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B5E"/>
    <w:multiLevelType w:val="hybridMultilevel"/>
    <w:tmpl w:val="479A37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34C43"/>
    <w:multiLevelType w:val="hybridMultilevel"/>
    <w:tmpl w:val="E004A54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804D6"/>
    <w:multiLevelType w:val="hybridMultilevel"/>
    <w:tmpl w:val="5E240ED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33A75"/>
    <w:multiLevelType w:val="hybridMultilevel"/>
    <w:tmpl w:val="2410CDD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70E13"/>
    <w:multiLevelType w:val="hybridMultilevel"/>
    <w:tmpl w:val="2944901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B81E7C"/>
    <w:multiLevelType w:val="hybridMultilevel"/>
    <w:tmpl w:val="7304C2C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5355E6"/>
    <w:multiLevelType w:val="hybridMultilevel"/>
    <w:tmpl w:val="827AFA1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865BF4"/>
    <w:multiLevelType w:val="hybridMultilevel"/>
    <w:tmpl w:val="B45264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BD789A"/>
    <w:multiLevelType w:val="hybridMultilevel"/>
    <w:tmpl w:val="0C46345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034D44"/>
    <w:multiLevelType w:val="hybridMultilevel"/>
    <w:tmpl w:val="6474229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A056DA"/>
    <w:multiLevelType w:val="hybridMultilevel"/>
    <w:tmpl w:val="1A6C14D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F31076"/>
    <w:multiLevelType w:val="hybridMultilevel"/>
    <w:tmpl w:val="4DB0BF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65E0197"/>
    <w:multiLevelType w:val="hybridMultilevel"/>
    <w:tmpl w:val="00CC0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2B5E7C"/>
    <w:multiLevelType w:val="hybridMultilevel"/>
    <w:tmpl w:val="E7D6BE3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EA052E"/>
    <w:multiLevelType w:val="hybridMultilevel"/>
    <w:tmpl w:val="FEC0A6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5913E7"/>
    <w:multiLevelType w:val="hybridMultilevel"/>
    <w:tmpl w:val="DA28B3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A1706C"/>
    <w:multiLevelType w:val="hybridMultilevel"/>
    <w:tmpl w:val="96BE61A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FA153A"/>
    <w:multiLevelType w:val="hybridMultilevel"/>
    <w:tmpl w:val="6E5410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2B600F"/>
    <w:multiLevelType w:val="hybridMultilevel"/>
    <w:tmpl w:val="D5E8BD5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413429"/>
    <w:multiLevelType w:val="hybridMultilevel"/>
    <w:tmpl w:val="31BAFF2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A54456"/>
    <w:multiLevelType w:val="hybridMultilevel"/>
    <w:tmpl w:val="A97EEF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2A4006"/>
    <w:multiLevelType w:val="hybridMultilevel"/>
    <w:tmpl w:val="9DE4CD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A326B9"/>
    <w:multiLevelType w:val="hybridMultilevel"/>
    <w:tmpl w:val="AC363F1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F65A16"/>
    <w:multiLevelType w:val="hybridMultilevel"/>
    <w:tmpl w:val="3B5A497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785852"/>
    <w:multiLevelType w:val="multilevel"/>
    <w:tmpl w:val="2944901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A15D0E"/>
    <w:multiLevelType w:val="hybridMultilevel"/>
    <w:tmpl w:val="0EB484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C27945"/>
    <w:multiLevelType w:val="hybridMultilevel"/>
    <w:tmpl w:val="933E1E9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2"/>
  </w:num>
  <w:num w:numId="4">
    <w:abstractNumId w:val="13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0"/>
  </w:num>
  <w:num w:numId="10">
    <w:abstractNumId w:val="22"/>
  </w:num>
  <w:num w:numId="11">
    <w:abstractNumId w:val="23"/>
  </w:num>
  <w:num w:numId="12">
    <w:abstractNumId w:val="10"/>
  </w:num>
  <w:num w:numId="13">
    <w:abstractNumId w:val="17"/>
  </w:num>
  <w:num w:numId="14">
    <w:abstractNumId w:val="15"/>
  </w:num>
  <w:num w:numId="15">
    <w:abstractNumId w:val="1"/>
  </w:num>
  <w:num w:numId="16">
    <w:abstractNumId w:val="25"/>
  </w:num>
  <w:num w:numId="17">
    <w:abstractNumId w:val="9"/>
  </w:num>
  <w:num w:numId="18">
    <w:abstractNumId w:val="19"/>
  </w:num>
  <w:num w:numId="19">
    <w:abstractNumId w:val="4"/>
  </w:num>
  <w:num w:numId="20">
    <w:abstractNumId w:val="24"/>
  </w:num>
  <w:num w:numId="21">
    <w:abstractNumId w:val="5"/>
  </w:num>
  <w:num w:numId="22">
    <w:abstractNumId w:val="21"/>
  </w:num>
  <w:num w:numId="23">
    <w:abstractNumId w:val="16"/>
  </w:num>
  <w:num w:numId="24">
    <w:abstractNumId w:val="2"/>
  </w:num>
  <w:num w:numId="25">
    <w:abstractNumId w:val="20"/>
  </w:num>
  <w:num w:numId="26">
    <w:abstractNumId w:val="11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numFmt w:val="lowerRoman"/>
  </w:footnotePr>
  <w:endnotePr>
    <w:pos w:val="sectEnd"/>
    <w:numFmt w:val="decimal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580"/>
    <w:rsid w:val="00003945"/>
    <w:rsid w:val="00016FB4"/>
    <w:rsid w:val="0002548B"/>
    <w:rsid w:val="000272B8"/>
    <w:rsid w:val="00027821"/>
    <w:rsid w:val="0003308A"/>
    <w:rsid w:val="000331A1"/>
    <w:rsid w:val="00061084"/>
    <w:rsid w:val="000630EF"/>
    <w:rsid w:val="00086DCE"/>
    <w:rsid w:val="000A0176"/>
    <w:rsid w:val="000A52D6"/>
    <w:rsid w:val="000D28AE"/>
    <w:rsid w:val="000E46A5"/>
    <w:rsid w:val="000E6D08"/>
    <w:rsid w:val="000F0F5B"/>
    <w:rsid w:val="000F4A00"/>
    <w:rsid w:val="001024DE"/>
    <w:rsid w:val="0010571D"/>
    <w:rsid w:val="00112B7B"/>
    <w:rsid w:val="001146C5"/>
    <w:rsid w:val="00122794"/>
    <w:rsid w:val="00131BF4"/>
    <w:rsid w:val="00135F1C"/>
    <w:rsid w:val="00136532"/>
    <w:rsid w:val="0015279E"/>
    <w:rsid w:val="001739BA"/>
    <w:rsid w:val="001A1BF0"/>
    <w:rsid w:val="001A7DC7"/>
    <w:rsid w:val="001B47CF"/>
    <w:rsid w:val="001B6290"/>
    <w:rsid w:val="001C1BA7"/>
    <w:rsid w:val="001C3668"/>
    <w:rsid w:val="001C5AF2"/>
    <w:rsid w:val="001D24C1"/>
    <w:rsid w:val="001D3376"/>
    <w:rsid w:val="001E155F"/>
    <w:rsid w:val="001E419F"/>
    <w:rsid w:val="001E72DA"/>
    <w:rsid w:val="001F19C5"/>
    <w:rsid w:val="001F400E"/>
    <w:rsid w:val="001F75CF"/>
    <w:rsid w:val="00206237"/>
    <w:rsid w:val="0021175A"/>
    <w:rsid w:val="00215588"/>
    <w:rsid w:val="00226DE4"/>
    <w:rsid w:val="00237758"/>
    <w:rsid w:val="00245A89"/>
    <w:rsid w:val="002537CF"/>
    <w:rsid w:val="002668B0"/>
    <w:rsid w:val="002668FF"/>
    <w:rsid w:val="00270D2A"/>
    <w:rsid w:val="002727BD"/>
    <w:rsid w:val="0027564F"/>
    <w:rsid w:val="002826BE"/>
    <w:rsid w:val="002875A7"/>
    <w:rsid w:val="00297DBC"/>
    <w:rsid w:val="002A2567"/>
    <w:rsid w:val="002C2DBD"/>
    <w:rsid w:val="002E2C14"/>
    <w:rsid w:val="002E3934"/>
    <w:rsid w:val="002F2E38"/>
    <w:rsid w:val="002F3CA1"/>
    <w:rsid w:val="002F4197"/>
    <w:rsid w:val="00302BB1"/>
    <w:rsid w:val="00316D2A"/>
    <w:rsid w:val="003345F5"/>
    <w:rsid w:val="00336D00"/>
    <w:rsid w:val="003432BD"/>
    <w:rsid w:val="003626EF"/>
    <w:rsid w:val="00376294"/>
    <w:rsid w:val="003829C9"/>
    <w:rsid w:val="00382BD2"/>
    <w:rsid w:val="003A469E"/>
    <w:rsid w:val="003A5AC4"/>
    <w:rsid w:val="003B4D0F"/>
    <w:rsid w:val="003C4C42"/>
    <w:rsid w:val="003D2C90"/>
    <w:rsid w:val="003D3664"/>
    <w:rsid w:val="0040097E"/>
    <w:rsid w:val="00413498"/>
    <w:rsid w:val="004233E5"/>
    <w:rsid w:val="00423D5B"/>
    <w:rsid w:val="00424150"/>
    <w:rsid w:val="00426836"/>
    <w:rsid w:val="00431DB2"/>
    <w:rsid w:val="00434070"/>
    <w:rsid w:val="004340F8"/>
    <w:rsid w:val="00452D99"/>
    <w:rsid w:val="00466DED"/>
    <w:rsid w:val="0047524F"/>
    <w:rsid w:val="00483E97"/>
    <w:rsid w:val="00484C00"/>
    <w:rsid w:val="004A01AE"/>
    <w:rsid w:val="004A5E16"/>
    <w:rsid w:val="004B3114"/>
    <w:rsid w:val="004C0B71"/>
    <w:rsid w:val="004D2B57"/>
    <w:rsid w:val="004D67C3"/>
    <w:rsid w:val="004D6A7D"/>
    <w:rsid w:val="004F14DF"/>
    <w:rsid w:val="004F2AE5"/>
    <w:rsid w:val="00500FAF"/>
    <w:rsid w:val="00511BC1"/>
    <w:rsid w:val="0051219E"/>
    <w:rsid w:val="00512285"/>
    <w:rsid w:val="00517F31"/>
    <w:rsid w:val="00523372"/>
    <w:rsid w:val="0052490D"/>
    <w:rsid w:val="00526D35"/>
    <w:rsid w:val="0056006F"/>
    <w:rsid w:val="00563EBC"/>
    <w:rsid w:val="00566782"/>
    <w:rsid w:val="00570D5F"/>
    <w:rsid w:val="005749A5"/>
    <w:rsid w:val="0057532A"/>
    <w:rsid w:val="0057651D"/>
    <w:rsid w:val="005A3A98"/>
    <w:rsid w:val="005B14FE"/>
    <w:rsid w:val="005B4E25"/>
    <w:rsid w:val="005B7187"/>
    <w:rsid w:val="005D3052"/>
    <w:rsid w:val="005E2807"/>
    <w:rsid w:val="005F465A"/>
    <w:rsid w:val="005F4FC8"/>
    <w:rsid w:val="00600580"/>
    <w:rsid w:val="00601E26"/>
    <w:rsid w:val="00602F71"/>
    <w:rsid w:val="00605B1F"/>
    <w:rsid w:val="00612E83"/>
    <w:rsid w:val="00623EE5"/>
    <w:rsid w:val="00627257"/>
    <w:rsid w:val="006612B6"/>
    <w:rsid w:val="00675064"/>
    <w:rsid w:val="00677443"/>
    <w:rsid w:val="0069545D"/>
    <w:rsid w:val="006B39CE"/>
    <w:rsid w:val="006B4C57"/>
    <w:rsid w:val="006B712E"/>
    <w:rsid w:val="006C00A2"/>
    <w:rsid w:val="006C41B8"/>
    <w:rsid w:val="006C5170"/>
    <w:rsid w:val="006D61C5"/>
    <w:rsid w:val="006E009F"/>
    <w:rsid w:val="006E0649"/>
    <w:rsid w:val="006F0CC4"/>
    <w:rsid w:val="00706646"/>
    <w:rsid w:val="00715C27"/>
    <w:rsid w:val="0072022C"/>
    <w:rsid w:val="007236FD"/>
    <w:rsid w:val="00731DFA"/>
    <w:rsid w:val="00733359"/>
    <w:rsid w:val="0073423C"/>
    <w:rsid w:val="00737A48"/>
    <w:rsid w:val="00747A2C"/>
    <w:rsid w:val="0075400B"/>
    <w:rsid w:val="00755B1E"/>
    <w:rsid w:val="00764EFC"/>
    <w:rsid w:val="00780A66"/>
    <w:rsid w:val="00785EE0"/>
    <w:rsid w:val="00786BA0"/>
    <w:rsid w:val="00795D1F"/>
    <w:rsid w:val="007A1E6F"/>
    <w:rsid w:val="007C0F92"/>
    <w:rsid w:val="007C78EF"/>
    <w:rsid w:val="007D2357"/>
    <w:rsid w:val="007D45E2"/>
    <w:rsid w:val="007E52D5"/>
    <w:rsid w:val="007E69B7"/>
    <w:rsid w:val="007F3167"/>
    <w:rsid w:val="00811E7C"/>
    <w:rsid w:val="00813276"/>
    <w:rsid w:val="00816649"/>
    <w:rsid w:val="0082236F"/>
    <w:rsid w:val="00845EAE"/>
    <w:rsid w:val="0085423A"/>
    <w:rsid w:val="0085736A"/>
    <w:rsid w:val="00866B20"/>
    <w:rsid w:val="008710CA"/>
    <w:rsid w:val="0087566A"/>
    <w:rsid w:val="008842AC"/>
    <w:rsid w:val="008A1E8C"/>
    <w:rsid w:val="008A21F0"/>
    <w:rsid w:val="008B55CB"/>
    <w:rsid w:val="008C2D13"/>
    <w:rsid w:val="008E22A4"/>
    <w:rsid w:val="008E3563"/>
    <w:rsid w:val="008F2CFB"/>
    <w:rsid w:val="008F433C"/>
    <w:rsid w:val="008F5326"/>
    <w:rsid w:val="008F605E"/>
    <w:rsid w:val="009261DB"/>
    <w:rsid w:val="009323CE"/>
    <w:rsid w:val="009441CE"/>
    <w:rsid w:val="009450AE"/>
    <w:rsid w:val="00945556"/>
    <w:rsid w:val="009500B8"/>
    <w:rsid w:val="00951F6D"/>
    <w:rsid w:val="00954D7C"/>
    <w:rsid w:val="009553DB"/>
    <w:rsid w:val="00962C7F"/>
    <w:rsid w:val="00984984"/>
    <w:rsid w:val="00992142"/>
    <w:rsid w:val="009A3FEE"/>
    <w:rsid w:val="009A7195"/>
    <w:rsid w:val="009B4273"/>
    <w:rsid w:val="009B4BAC"/>
    <w:rsid w:val="009C7A2A"/>
    <w:rsid w:val="009F0767"/>
    <w:rsid w:val="009F7442"/>
    <w:rsid w:val="009F7650"/>
    <w:rsid w:val="00A14473"/>
    <w:rsid w:val="00A148DE"/>
    <w:rsid w:val="00A219B2"/>
    <w:rsid w:val="00A23B8C"/>
    <w:rsid w:val="00A31CF9"/>
    <w:rsid w:val="00A42F49"/>
    <w:rsid w:val="00A46B46"/>
    <w:rsid w:val="00A51E41"/>
    <w:rsid w:val="00A87E3E"/>
    <w:rsid w:val="00A905CC"/>
    <w:rsid w:val="00AA6089"/>
    <w:rsid w:val="00AA6CCE"/>
    <w:rsid w:val="00AB6484"/>
    <w:rsid w:val="00AC2EFA"/>
    <w:rsid w:val="00AC7221"/>
    <w:rsid w:val="00AD03C4"/>
    <w:rsid w:val="00AD3661"/>
    <w:rsid w:val="00AE1F1F"/>
    <w:rsid w:val="00AE3DB6"/>
    <w:rsid w:val="00AF247E"/>
    <w:rsid w:val="00AF6A00"/>
    <w:rsid w:val="00B01E69"/>
    <w:rsid w:val="00B22B93"/>
    <w:rsid w:val="00B26E0C"/>
    <w:rsid w:val="00B43C3A"/>
    <w:rsid w:val="00B51CBF"/>
    <w:rsid w:val="00B704B3"/>
    <w:rsid w:val="00B870F4"/>
    <w:rsid w:val="00BC007B"/>
    <w:rsid w:val="00BD490C"/>
    <w:rsid w:val="00BD69A2"/>
    <w:rsid w:val="00BE0B15"/>
    <w:rsid w:val="00BE0EE5"/>
    <w:rsid w:val="00BE2B16"/>
    <w:rsid w:val="00BE5C79"/>
    <w:rsid w:val="00BE5F59"/>
    <w:rsid w:val="00BE6827"/>
    <w:rsid w:val="00C01043"/>
    <w:rsid w:val="00C0579D"/>
    <w:rsid w:val="00C05BF7"/>
    <w:rsid w:val="00C06F58"/>
    <w:rsid w:val="00C202D9"/>
    <w:rsid w:val="00C27500"/>
    <w:rsid w:val="00C42EA6"/>
    <w:rsid w:val="00C47C12"/>
    <w:rsid w:val="00C6715F"/>
    <w:rsid w:val="00C72206"/>
    <w:rsid w:val="00C7680A"/>
    <w:rsid w:val="00C80760"/>
    <w:rsid w:val="00C81AA8"/>
    <w:rsid w:val="00C82025"/>
    <w:rsid w:val="00C84B25"/>
    <w:rsid w:val="00C91259"/>
    <w:rsid w:val="00C92878"/>
    <w:rsid w:val="00C92DFF"/>
    <w:rsid w:val="00CE7B9B"/>
    <w:rsid w:val="00CF571B"/>
    <w:rsid w:val="00D038F4"/>
    <w:rsid w:val="00D04BD5"/>
    <w:rsid w:val="00D20828"/>
    <w:rsid w:val="00D26F99"/>
    <w:rsid w:val="00D301A6"/>
    <w:rsid w:val="00D4614A"/>
    <w:rsid w:val="00D55DB6"/>
    <w:rsid w:val="00D6577A"/>
    <w:rsid w:val="00D81F57"/>
    <w:rsid w:val="00D8753C"/>
    <w:rsid w:val="00D97403"/>
    <w:rsid w:val="00DA5EBE"/>
    <w:rsid w:val="00DB6102"/>
    <w:rsid w:val="00DC5CD4"/>
    <w:rsid w:val="00DC6A5C"/>
    <w:rsid w:val="00DE2360"/>
    <w:rsid w:val="00DE5E51"/>
    <w:rsid w:val="00DF12A4"/>
    <w:rsid w:val="00DF6661"/>
    <w:rsid w:val="00E049FD"/>
    <w:rsid w:val="00E241B5"/>
    <w:rsid w:val="00E324C6"/>
    <w:rsid w:val="00E4203C"/>
    <w:rsid w:val="00E433C3"/>
    <w:rsid w:val="00E448C8"/>
    <w:rsid w:val="00E52F3E"/>
    <w:rsid w:val="00E5698F"/>
    <w:rsid w:val="00E701A1"/>
    <w:rsid w:val="00E72D09"/>
    <w:rsid w:val="00E7458E"/>
    <w:rsid w:val="00E76F6D"/>
    <w:rsid w:val="00EC69B4"/>
    <w:rsid w:val="00EE33F5"/>
    <w:rsid w:val="00EE4E0C"/>
    <w:rsid w:val="00EF457B"/>
    <w:rsid w:val="00EF734D"/>
    <w:rsid w:val="00F00AFD"/>
    <w:rsid w:val="00F12357"/>
    <w:rsid w:val="00F13394"/>
    <w:rsid w:val="00F1449B"/>
    <w:rsid w:val="00F31A38"/>
    <w:rsid w:val="00F35A71"/>
    <w:rsid w:val="00F543AB"/>
    <w:rsid w:val="00F92931"/>
    <w:rsid w:val="00FA0E12"/>
    <w:rsid w:val="00FC03EC"/>
    <w:rsid w:val="00FC3C45"/>
    <w:rsid w:val="00FC4B9C"/>
    <w:rsid w:val="00FD19AA"/>
    <w:rsid w:val="00FE5B0D"/>
    <w:rsid w:val="00FF1E32"/>
    <w:rsid w:val="00FF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EE"/>
    <w:rPr>
      <w:rFonts w:cs="CG Times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4A01AE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06F58"/>
    <w:rPr>
      <w:rFonts w:cs="CG Times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A01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06F58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944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F58"/>
    <w:rPr>
      <w:rFonts w:ascii="Times New Roman" w:hAnsi="Times New Roman" w:cs="Times New Roman"/>
      <w:sz w:val="2"/>
    </w:rPr>
  </w:style>
  <w:style w:type="character" w:styleId="Strong">
    <w:name w:val="Strong"/>
    <w:basedOn w:val="DefaultParagraphFont"/>
    <w:uiPriority w:val="99"/>
    <w:qFormat/>
    <w:rsid w:val="00BE5C7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14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4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7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43703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4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4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14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14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14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4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8</Pages>
  <Words>1617</Words>
  <Characters>9219</Characters>
  <Application>Microsoft Office Outlook</Application>
  <DocSecurity>0</DocSecurity>
  <Lines>0</Lines>
  <Paragraphs>0</Paragraphs>
  <ScaleCrop>false</ScaleCrop>
  <Company>rta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RUDLIN TORAH ACADEMY</dc:title>
  <dc:subject/>
  <dc:creator>Mary Shuman</dc:creator>
  <cp:keywords/>
  <dc:description/>
  <cp:lastModifiedBy>Faculty</cp:lastModifiedBy>
  <cp:revision>8</cp:revision>
  <cp:lastPrinted>2016-07-26T17:39:00Z</cp:lastPrinted>
  <dcterms:created xsi:type="dcterms:W3CDTF">2017-07-18T14:38:00Z</dcterms:created>
  <dcterms:modified xsi:type="dcterms:W3CDTF">2017-07-28T14:09:00Z</dcterms:modified>
</cp:coreProperties>
</file>