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41" w:rsidRPr="00C92DFF" w:rsidRDefault="00A51E41">
      <w:pPr>
        <w:pStyle w:val="Title"/>
        <w:rPr>
          <w:rFonts w:ascii="Tempus Sans ITC" w:hAnsi="Tempus Sans ITC" w:cs="Tempus Sans ITC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92DFF">
            <w:rPr>
              <w:rFonts w:ascii="Tempus Sans ITC" w:hAnsi="Tempus Sans ITC" w:cs="Tempus Sans ITC"/>
              <w:sz w:val="28"/>
              <w:szCs w:val="28"/>
            </w:rPr>
            <w:t>RUDLIN</w:t>
          </w:r>
        </w:smartTag>
        <w:r w:rsidRPr="00C92DFF">
          <w:rPr>
            <w:rFonts w:ascii="Tempus Sans ITC" w:hAnsi="Tempus Sans ITC" w:cs="Tempus Sans ITC"/>
            <w:sz w:val="28"/>
            <w:szCs w:val="28"/>
          </w:rPr>
          <w:t xml:space="preserve"> </w:t>
        </w:r>
        <w:smartTag w:uri="urn:schemas-microsoft-com:office:smarttags" w:element="PlaceName">
          <w:r w:rsidRPr="00C92DFF">
            <w:rPr>
              <w:rFonts w:ascii="Tempus Sans ITC" w:hAnsi="Tempus Sans ITC" w:cs="Tempus Sans ITC"/>
              <w:sz w:val="28"/>
              <w:szCs w:val="28"/>
            </w:rPr>
            <w:t>TORAH</w:t>
          </w:r>
        </w:smartTag>
        <w:r w:rsidRPr="00C92DFF">
          <w:rPr>
            <w:rFonts w:ascii="Tempus Sans ITC" w:hAnsi="Tempus Sans ITC" w:cs="Tempus Sans ITC"/>
            <w:sz w:val="28"/>
            <w:szCs w:val="28"/>
          </w:rPr>
          <w:t xml:space="preserve"> </w:t>
        </w:r>
        <w:smartTag w:uri="urn:schemas-microsoft-com:office:smarttags" w:element="PlaceType">
          <w:r w:rsidRPr="00C92DFF">
            <w:rPr>
              <w:rFonts w:ascii="Tempus Sans ITC" w:hAnsi="Tempus Sans ITC" w:cs="Tempus Sans ITC"/>
              <w:sz w:val="28"/>
              <w:szCs w:val="28"/>
            </w:rPr>
            <w:t>ACADEMY</w:t>
          </w:r>
        </w:smartTag>
      </w:smartTag>
    </w:p>
    <w:p w:rsidR="00A51E41" w:rsidRPr="00C92DFF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empus Sans ITC" w:hAnsi="Tempus Sans ITC" w:cs="Tempus Sans ITC"/>
          <w:b/>
          <w:bCs/>
          <w:sz w:val="28"/>
          <w:szCs w:val="28"/>
          <w:u w:val="single"/>
        </w:rPr>
      </w:pP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RECOMMENDED SUPPLY LIST - 201</w:t>
      </w:r>
      <w:r>
        <w:rPr>
          <w:rFonts w:ascii="Tempus Sans ITC" w:hAnsi="Tempus Sans ITC" w:cs="Tempus Sans ITC"/>
          <w:b/>
          <w:bCs/>
          <w:sz w:val="28"/>
          <w:szCs w:val="28"/>
          <w:u w:val="single"/>
        </w:rPr>
        <w:t>6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-201</w:t>
      </w:r>
      <w:r>
        <w:rPr>
          <w:rFonts w:ascii="Tempus Sans ITC" w:hAnsi="Tempus Sans ITC" w:cs="Tempus Sans ITC"/>
          <w:b/>
          <w:bCs/>
          <w:sz w:val="28"/>
          <w:szCs w:val="28"/>
          <w:u w:val="single"/>
        </w:rPr>
        <w:t>7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 xml:space="preserve">  577</w:t>
      </w:r>
      <w:r>
        <w:rPr>
          <w:rFonts w:ascii="Tempus Sans ITC" w:hAnsi="Tempus Sans ITC" w:cs="Tempus Sans ITC"/>
          <w:b/>
          <w:bCs/>
          <w:sz w:val="28"/>
          <w:szCs w:val="28"/>
          <w:u w:val="single"/>
        </w:rPr>
        <w:t>6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/7</w:t>
      </w:r>
      <w:r>
        <w:rPr>
          <w:rFonts w:ascii="Tempus Sans ITC" w:hAnsi="Tempus Sans ITC" w:cs="Tempus Sans ITC"/>
          <w:b/>
          <w:bCs/>
          <w:sz w:val="28"/>
          <w:szCs w:val="28"/>
          <w:u w:val="single"/>
        </w:rPr>
        <w:t>7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(Please note -- multiple quantities of some supplies may be at the request of several teachers)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KINDERGARTEN – General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Studies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Please put all supplies in a large brown grocery bag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clearly labeled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General Studies.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(You will also have a separate bag of supplies for Jewish Studies)</w:t>
      </w: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Supplies are shared and do not need a label, unless indicated.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E41" w:rsidRPr="00C6715F" w:rsidRDefault="00A51E41" w:rsidP="00AA6CC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1 complete, labeled set of all weather clothes (no shorts) in ziploc bag – include socks</w:t>
      </w:r>
      <w:r w:rsidRPr="00C67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(please label bag and each item of clothing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1E41" w:rsidRPr="00D81F57" w:rsidRDefault="00A51E41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large boxes of tissues</w:t>
      </w:r>
    </w:p>
    <w:p w:rsidR="00A51E41" w:rsidRPr="00D81F57" w:rsidRDefault="00A51E41" w:rsidP="00CE7B9B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mega-roll paper towels</w:t>
      </w:r>
    </w:p>
    <w:p w:rsidR="00A51E41" w:rsidRPr="00D81F57" w:rsidRDefault="00A51E41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large box gallon Ziploc bags</w:t>
      </w:r>
    </w:p>
    <w:p w:rsidR="00A51E41" w:rsidRDefault="00A51E41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24 count Crayola Crayons (thin crayons)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please)</w:t>
      </w:r>
    </w:p>
    <w:p w:rsidR="00A51E41" w:rsidRDefault="00A51E41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Crayola 10 count classic color broad tip markers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1E41" w:rsidRDefault="00A51E41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Crayola 10 count skinny markers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1E41" w:rsidRDefault="00A51E41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jumbo Elmer’s glue stick</w:t>
      </w:r>
      <w:r w:rsidRPr="00D81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E41" w:rsidRDefault="00A51E41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Ticonderoga “my first pencil” large #2</w:t>
      </w:r>
    </w:p>
    <w:p w:rsidR="00A51E41" w:rsidRPr="00D81F57" w:rsidRDefault="00A51E41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Mead Primary Journals Grades K-2 (this is the one with the top of the page without lines (for illustrations) and the primary ruled pages (available in Target/Walmart/Staples, and on-line) – this may also be called a “composition book”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(Please label)</w:t>
      </w:r>
    </w:p>
    <w:p w:rsidR="00A51E41" w:rsidRPr="00D81F57" w:rsidRDefault="00A51E41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pair Fiskar scissors</w:t>
      </w:r>
    </w:p>
    <w:p w:rsidR="00A51E41" w:rsidRPr="00376294" w:rsidRDefault="00A51E41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two pocket </w:t>
      </w:r>
      <w:r>
        <w:rPr>
          <w:rFonts w:ascii="Times New Roman" w:hAnsi="Times New Roman" w:cs="Times New Roman"/>
          <w:b/>
          <w:bCs/>
          <w:sz w:val="24"/>
          <w:szCs w:val="24"/>
        </w:rPr>
        <w:t>plastic</w:t>
      </w:r>
      <w:r>
        <w:rPr>
          <w:rFonts w:ascii="Times New Roman" w:hAnsi="Times New Roman" w:cs="Times New Roman"/>
          <w:sz w:val="24"/>
          <w:szCs w:val="24"/>
        </w:rPr>
        <w:t xml:space="preserve"> folders (no clasps)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(Please label)</w:t>
      </w:r>
    </w:p>
    <w:p w:rsidR="00A51E41" w:rsidRDefault="00A51E41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KINDERGARTEN – Jewish Studies</w:t>
      </w:r>
    </w:p>
    <w:p w:rsidR="00A51E41" w:rsidRPr="00376294" w:rsidRDefault="00A51E41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Default="00A51E41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Please put all supplies in a large brown grocery bag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clearly labeled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Jewish Studies.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(You will also have a separate bag of supplies for General Studies)</w:t>
      </w:r>
    </w:p>
    <w:p w:rsidR="00A51E41" w:rsidRDefault="00A51E41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E41" w:rsidRDefault="00A51E41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Supplies are shared and do not need a label, unless indicated.</w:t>
      </w:r>
    </w:p>
    <w:p w:rsidR="00A51E41" w:rsidRDefault="00A51E41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E41" w:rsidRPr="00376294" w:rsidRDefault="00A51E41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Crayola colored pencils (box of 24)</w:t>
      </w:r>
    </w:p>
    <w:p w:rsidR="00A51E41" w:rsidRPr="00376294" w:rsidRDefault="00A51E41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boxes Crayola washable markers – classic colors (large size)</w:t>
      </w:r>
    </w:p>
    <w:p w:rsidR="00A51E41" w:rsidRPr="00376294" w:rsidRDefault="00A51E41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bottles of Elmer’s glue (4oz size) WHITE only</w:t>
      </w:r>
    </w:p>
    <w:p w:rsidR="00A51E41" w:rsidRPr="00376294" w:rsidRDefault="00A51E41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rolls of pennies – labeled</w:t>
      </w:r>
    </w:p>
    <w:p w:rsidR="00A51E41" w:rsidRPr="00376294" w:rsidRDefault="00A51E41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extra kippah (for boys) labeled</w:t>
      </w:r>
    </w:p>
    <w:p w:rsidR="00A51E41" w:rsidRPr="00376294" w:rsidRDefault="00A51E41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adult size shoe box with lid – labeled (for Chanuka menorah)</w:t>
      </w:r>
    </w:p>
    <w:p w:rsidR="00A51E41" w:rsidRPr="00601E26" w:rsidRDefault="00A51E41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quart size Ziploc bags</w:t>
      </w:r>
    </w:p>
    <w:p w:rsidR="00A51E41" w:rsidRPr="00601E26" w:rsidRDefault="00A51E41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gallon size Ziploc bags</w:t>
      </w:r>
    </w:p>
    <w:p w:rsidR="00A51E41" w:rsidRPr="00601E26" w:rsidRDefault="00A51E41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glue sticks (no colors)</w:t>
      </w:r>
    </w:p>
    <w:p w:rsidR="00A51E41" w:rsidRDefault="00A51E41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Fiskars scissor (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blunted) – child size</w:t>
      </w:r>
    </w:p>
    <w:p w:rsidR="00A51E41" w:rsidRDefault="00A51E41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GRADE – Jewish Studies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E41" w:rsidRPr="00D81F57" w:rsidRDefault="00A51E41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1F57">
        <w:rPr>
          <w:rFonts w:ascii="Times New Roman" w:hAnsi="Times New Roman" w:cs="Times New Roman"/>
          <w:sz w:val="24"/>
          <w:szCs w:val="24"/>
        </w:rPr>
        <w:t xml:space="preserve"> glue sticks</w:t>
      </w:r>
    </w:p>
    <w:p w:rsidR="00A51E41" w:rsidRPr="00D81F57" w:rsidRDefault="00A51E41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yellow #2 pencils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69A2">
        <w:rPr>
          <w:rFonts w:ascii="Times New Roman" w:hAnsi="Times New Roman" w:cs="Times New Roman"/>
          <w:b/>
          <w:bCs/>
          <w:sz w:val="24"/>
          <w:szCs w:val="24"/>
        </w:rPr>
        <w:t>sharpened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PLEASE!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1E41" w:rsidRPr="00D81F57" w:rsidRDefault="00A51E41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2 boxes tissues regular size (not cube size)</w:t>
      </w:r>
    </w:p>
    <w:p w:rsidR="00A51E41" w:rsidRPr="00D81F57" w:rsidRDefault="00A51E41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2 pocket folders – labeled (no fasteners)</w:t>
      </w:r>
    </w:p>
    <w:p w:rsidR="00A51E41" w:rsidRPr="00D81F57" w:rsidRDefault="00A51E41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plastic pocket folder without fasteners - labeled</w:t>
      </w:r>
    </w:p>
    <w:p w:rsidR="00A51E41" w:rsidRPr="00D81F57" w:rsidRDefault="00A51E41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3 rolls pennies</w:t>
      </w:r>
    </w:p>
    <w:p w:rsidR="00A51E41" w:rsidRPr="00D81F57" w:rsidRDefault="00A51E41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2 yellow highlighters (thick)</w:t>
      </w:r>
    </w:p>
    <w:p w:rsidR="00A51E41" w:rsidRPr="00D81F57" w:rsidRDefault="00A51E41" w:rsidP="00DE5E51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Grade 1 green softback composition notebook (available at Staples in teacher supply section)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Please do not label</w:t>
      </w:r>
    </w:p>
    <w:p w:rsidR="00A51E41" w:rsidRPr="00D81F57" w:rsidRDefault="00A51E41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2 Grade 2 blue softback composition books (available at Staples in teacher supply section)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Please do not label</w:t>
      </w:r>
    </w:p>
    <w:p w:rsidR="00A51E41" w:rsidRDefault="00A51E41" w:rsidP="00E4203C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box </w:t>
      </w:r>
      <w:r w:rsidRPr="00D81F57">
        <w:rPr>
          <w:rFonts w:ascii="Times New Roman" w:hAnsi="Times New Roman" w:cs="Times New Roman"/>
          <w:sz w:val="24"/>
          <w:szCs w:val="24"/>
        </w:rPr>
        <w:t>gallon-size Ziploc bags</w:t>
      </w:r>
    </w:p>
    <w:p w:rsidR="00A51E41" w:rsidRDefault="00A51E41" w:rsidP="00E4203C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supply box (for crayons, scissors, etc. small enough to fit in desk)</w:t>
      </w:r>
    </w:p>
    <w:p w:rsidR="00A51E41" w:rsidRPr="00D81F57" w:rsidRDefault="00A51E41" w:rsidP="005600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GRADE – General Studies</w:t>
      </w:r>
    </w:p>
    <w:p w:rsidR="00A51E41" w:rsidRDefault="00A51E41" w:rsidP="005600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E41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marble composition notebooks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Staples writing composition book with space for illustrations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box of 24 crayons (please 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only </w:t>
      </w:r>
      <w:r>
        <w:rPr>
          <w:rFonts w:ascii="Times New Roman" w:hAnsi="Times New Roman" w:cs="Times New Roman"/>
          <w:color w:val="222222"/>
          <w:sz w:val="24"/>
          <w:szCs w:val="24"/>
        </w:rPr>
        <w:t>24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Crayola)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box of washable thick markers (Crayola)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large pink eraser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2 one-inch binders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two-inch binder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with front plastic sleeve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2 folders with bottom pockets (without brads)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packages of 3x5 lined index cards 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5 large glue sticks (Elmer’s, Scotch, Crayola)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dry erase board (9x12)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set dry erase markers with eraser (Expo)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8-oz. bottle of Expo white board cleaner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box of disinfectant wipes (Lysol, Clorox)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box of tissues </w:t>
      </w:r>
    </w:p>
    <w:p w:rsidR="00A51E41" w:rsidRPr="0056006F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bottle of instant hand sanitizer (GermX, Purell, Dial) </w:t>
      </w:r>
    </w:p>
    <w:p w:rsidR="00A51E41" w:rsidRDefault="00A51E41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package of quart size zip-glide bags</w:t>
      </w:r>
    </w:p>
    <w:p w:rsidR="00A51E41" w:rsidRDefault="00A51E41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A51E41" w:rsidRPr="00D81F57" w:rsidRDefault="00A51E41" w:rsidP="004D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* Please bring to school on the first day. Pack </w:t>
      </w:r>
      <w:r w:rsidRPr="00B43C3A">
        <w:rPr>
          <w:rFonts w:ascii="Times New Roman" w:hAnsi="Times New Roman" w:cs="Times New Roman"/>
          <w:sz w:val="24"/>
          <w:szCs w:val="24"/>
        </w:rPr>
        <w:t>general studies supplies separately from Jewis</w:t>
      </w:r>
      <w:r w:rsidRPr="00D81F57">
        <w:rPr>
          <w:rFonts w:ascii="Times New Roman" w:hAnsi="Times New Roman" w:cs="Times New Roman"/>
          <w:sz w:val="24"/>
          <w:szCs w:val="24"/>
        </w:rPr>
        <w:t xml:space="preserve">h   </w:t>
      </w:r>
    </w:p>
    <w:p w:rsidR="00A51E41" w:rsidRPr="00D81F57" w:rsidRDefault="00A51E41" w:rsidP="004D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   studies supplies.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 GRADE- General Studies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7E69B7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B7">
        <w:rPr>
          <w:rFonts w:ascii="Times New Roman" w:hAnsi="Times New Roman" w:cs="Times New Roman"/>
          <w:sz w:val="24"/>
          <w:szCs w:val="24"/>
        </w:rPr>
        <w:t xml:space="preserve"> three-ring binder 1” soft</w:t>
      </w:r>
    </w:p>
    <w:p w:rsidR="00A51E41" w:rsidRPr="007E69B7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2 primary composition notebooks</w:t>
      </w:r>
    </w:p>
    <w:p w:rsidR="00A51E41" w:rsidRPr="007E69B7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2 packages of #2 Ticonderoga pencils</w:t>
      </w:r>
      <w:r>
        <w:rPr>
          <w:rFonts w:ascii="Times New Roman" w:hAnsi="Times New Roman" w:cs="Times New Roman"/>
          <w:sz w:val="24"/>
          <w:szCs w:val="24"/>
        </w:rPr>
        <w:t xml:space="preserve"> - sharpened</w:t>
      </w:r>
    </w:p>
    <w:p w:rsidR="00A51E41" w:rsidRPr="007E69B7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69B7">
        <w:rPr>
          <w:rFonts w:ascii="Times New Roman" w:hAnsi="Times New Roman" w:cs="Times New Roman"/>
          <w:sz w:val="24"/>
          <w:szCs w:val="24"/>
        </w:rPr>
        <w:t xml:space="preserve"> large pink erasers</w:t>
      </w:r>
    </w:p>
    <w:p w:rsidR="00A51E41" w:rsidRPr="007E69B7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B7">
        <w:rPr>
          <w:rFonts w:ascii="Times New Roman" w:hAnsi="Times New Roman" w:cs="Times New Roman"/>
          <w:sz w:val="24"/>
          <w:szCs w:val="24"/>
        </w:rPr>
        <w:t xml:space="preserve"> large box Crayola colored pencils (24)</w:t>
      </w:r>
    </w:p>
    <w:p w:rsidR="00A51E41" w:rsidRPr="007E69B7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2 boxes cube size tissues</w:t>
      </w:r>
    </w:p>
    <w:p w:rsidR="00A51E41" w:rsidRPr="007E69B7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B7">
        <w:rPr>
          <w:rFonts w:ascii="Times New Roman" w:hAnsi="Times New Roman" w:cs="Times New Roman"/>
          <w:sz w:val="24"/>
          <w:szCs w:val="24"/>
        </w:rPr>
        <w:t xml:space="preserve"> glue sticks</w:t>
      </w:r>
    </w:p>
    <w:p w:rsidR="00A51E41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3 heavy duty plastic folders – red, blue and clear</w:t>
      </w:r>
    </w:p>
    <w:p w:rsidR="00A51E41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container of Clorox wipes</w:t>
      </w:r>
    </w:p>
    <w:p w:rsidR="00A51E41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Expo dry erase markers</w:t>
      </w:r>
    </w:p>
    <w:p w:rsidR="00A51E41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index cards</w:t>
      </w:r>
    </w:p>
    <w:p w:rsidR="00A51E41" w:rsidRPr="007E69B7" w:rsidRDefault="00A51E41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9x12 dry erase board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 GRADE – Jewish Studies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composition notebook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51E41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1” hard with sleeve in front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three ring binder 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reinforcements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plastic pocket folder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with pockets, labeled 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15 big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glue sticks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1 package markers 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3 box yellow #2 pencils sharpened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2 boxes tissues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small box crayons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or colored pencils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yellow highlighter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small lined index cards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1 large supply box 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package of white board erase markers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pair scissors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package of 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>paper towel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</w:p>
    <w:p w:rsidR="00A51E41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container of wipes (</w:t>
      </w:r>
      <w:r>
        <w:rPr>
          <w:rFonts w:ascii="Times New Roman" w:hAnsi="Times New Roman" w:cs="Times New Roman"/>
          <w:color w:val="222222"/>
          <w:sz w:val="24"/>
          <w:szCs w:val="24"/>
        </w:rPr>
        <w:t>girls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A51E41" w:rsidRPr="002E2C14" w:rsidRDefault="00A51E41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container of Clorox wipes (boys)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 w:rsidP="009F7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* Please bring to school on the first day. Pack general studies supplies </w:t>
      </w:r>
      <w:r w:rsidRPr="00B43C3A">
        <w:rPr>
          <w:rFonts w:ascii="Times New Roman" w:hAnsi="Times New Roman" w:cs="Times New Roman"/>
          <w:sz w:val="24"/>
          <w:szCs w:val="24"/>
        </w:rPr>
        <w:t>separately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F57">
        <w:rPr>
          <w:rFonts w:ascii="Times New Roman" w:hAnsi="Times New Roman" w:cs="Times New Roman"/>
          <w:sz w:val="24"/>
          <w:szCs w:val="24"/>
        </w:rPr>
        <w:t xml:space="preserve">from Jewish   </w:t>
      </w:r>
    </w:p>
    <w:p w:rsidR="00A51E41" w:rsidRPr="00D81F57" w:rsidRDefault="00A51E41" w:rsidP="009F7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   studies supplies.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THIRD GRADE – General Studies   </w:t>
      </w:r>
    </w:p>
    <w:p w:rsidR="00A51E41" w:rsidRPr="00423D5B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</w:p>
    <w:p w:rsidR="00A51E41" w:rsidRPr="007E69B7" w:rsidRDefault="00A51E41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 xml:space="preserve">2 marble composition books - </w:t>
      </w:r>
      <w:r w:rsidRPr="000F4A00">
        <w:rPr>
          <w:rFonts w:ascii="Times New Roman" w:hAnsi="Times New Roman" w:cs="Times New Roman"/>
          <w:b/>
          <w:bCs/>
          <w:sz w:val="24"/>
          <w:szCs w:val="24"/>
        </w:rPr>
        <w:t>wide rule</w:t>
      </w:r>
      <w:r w:rsidRPr="007E6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(labeled)</w:t>
      </w:r>
    </w:p>
    <w:p w:rsidR="00A51E41" w:rsidRPr="007E69B7" w:rsidRDefault="00A51E41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B7">
        <w:rPr>
          <w:rFonts w:ascii="Times New Roman" w:hAnsi="Times New Roman" w:cs="Times New Roman"/>
          <w:sz w:val="24"/>
          <w:szCs w:val="24"/>
        </w:rPr>
        <w:t xml:space="preserve"> package notebook dividers </w:t>
      </w:r>
      <w:r w:rsidRPr="007E69B7">
        <w:rPr>
          <w:rFonts w:ascii="Times New Roman" w:hAnsi="Times New Roman" w:cs="Times New Roman"/>
          <w:b/>
          <w:bCs/>
          <w:sz w:val="24"/>
          <w:szCs w:val="24"/>
        </w:rPr>
        <w:t>with pockets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(the plastic ones work best and do not wear out)</w:t>
      </w:r>
    </w:p>
    <w:p w:rsidR="00A51E41" w:rsidRPr="007E69B7" w:rsidRDefault="00A51E41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1 two pocket folder</w:t>
      </w:r>
      <w:r>
        <w:rPr>
          <w:rFonts w:ascii="Times New Roman" w:hAnsi="Times New Roman" w:cs="Times New Roman"/>
          <w:sz w:val="24"/>
          <w:szCs w:val="24"/>
        </w:rPr>
        <w:t xml:space="preserve"> (for homework assignments – replace as needed, please) </w:t>
      </w:r>
      <w:r>
        <w:rPr>
          <w:rFonts w:ascii="Times New Roman" w:hAnsi="Times New Roman" w:cs="Times New Roman"/>
          <w:b/>
          <w:bCs/>
          <w:sz w:val="24"/>
          <w:szCs w:val="24"/>
        </w:rPr>
        <w:t>(labeled)</w:t>
      </w:r>
    </w:p>
    <w:p w:rsidR="00A51E41" w:rsidRPr="007E69B7" w:rsidRDefault="00A51E41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24 crayons</w:t>
      </w:r>
    </w:p>
    <w:p w:rsidR="00A51E41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colored pencils</w:t>
      </w:r>
    </w:p>
    <w:p w:rsidR="00A51E41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Fiskar scissors</w:t>
      </w:r>
    </w:p>
    <w:p w:rsidR="00A51E41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wide Crayola markers – classic washable or 1 box thin Crayola markers</w:t>
      </w:r>
    </w:p>
    <w:p w:rsidR="00A51E41" w:rsidRPr="007E69B7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SMALL plastic pencil box </w:t>
      </w:r>
      <w:r>
        <w:rPr>
          <w:rFonts w:ascii="Times New Roman" w:hAnsi="Times New Roman" w:cs="Times New Roman"/>
          <w:b/>
          <w:bCs/>
          <w:sz w:val="24"/>
          <w:szCs w:val="24"/>
        </w:rPr>
        <w:t>(labeled)</w:t>
      </w:r>
      <w:r>
        <w:rPr>
          <w:rFonts w:ascii="Times New Roman" w:hAnsi="Times New Roman" w:cs="Times New Roman"/>
          <w:sz w:val="24"/>
          <w:szCs w:val="24"/>
        </w:rPr>
        <w:t xml:space="preserve"> to hold crayons, markers, colored pencils, and scissors</w:t>
      </w:r>
    </w:p>
    <w:p w:rsidR="00A51E41" w:rsidRPr="007E69B7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69B7">
        <w:rPr>
          <w:rFonts w:ascii="Times New Roman" w:hAnsi="Times New Roman" w:cs="Times New Roman"/>
          <w:sz w:val="24"/>
          <w:szCs w:val="24"/>
        </w:rPr>
        <w:t xml:space="preserve"> dozen #2 pencils (</w:t>
      </w:r>
      <w:r>
        <w:rPr>
          <w:rFonts w:ascii="Times New Roman" w:hAnsi="Times New Roman" w:cs="Times New Roman"/>
          <w:sz w:val="24"/>
          <w:szCs w:val="24"/>
        </w:rPr>
        <w:t xml:space="preserve">a few </w:t>
      </w:r>
      <w:r w:rsidRPr="007E69B7">
        <w:rPr>
          <w:rFonts w:ascii="Times New Roman" w:hAnsi="Times New Roman" w:cs="Times New Roman"/>
          <w:sz w:val="24"/>
          <w:szCs w:val="24"/>
        </w:rPr>
        <w:t>sharpened please)</w:t>
      </w:r>
      <w:r>
        <w:rPr>
          <w:rFonts w:ascii="Times New Roman" w:hAnsi="Times New Roman" w:cs="Times New Roman"/>
          <w:sz w:val="24"/>
          <w:szCs w:val="24"/>
        </w:rPr>
        <w:t xml:space="preserve"> – We really do use this many pencils</w:t>
      </w:r>
    </w:p>
    <w:p w:rsidR="00A51E41" w:rsidRPr="00423D5B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3D5B">
        <w:rPr>
          <w:rFonts w:ascii="Times New Roman" w:hAnsi="Times New Roman" w:cs="Times New Roman"/>
          <w:sz w:val="24"/>
          <w:szCs w:val="24"/>
        </w:rPr>
        <w:t xml:space="preserve"> large pink eraser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51E41" w:rsidRPr="00423D5B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3D5B">
        <w:rPr>
          <w:rFonts w:ascii="Times New Roman" w:hAnsi="Times New Roman" w:cs="Times New Roman"/>
          <w:sz w:val="24"/>
          <w:szCs w:val="24"/>
        </w:rPr>
        <w:t>harpie markers</w:t>
      </w:r>
    </w:p>
    <w:p w:rsidR="00A51E41" w:rsidRPr="00423D5B" w:rsidRDefault="00A51E41" w:rsidP="009B4273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2 highlighters (orange or yellow</w:t>
      </w:r>
      <w:r>
        <w:rPr>
          <w:rFonts w:ascii="Times New Roman" w:hAnsi="Times New Roman" w:cs="Times New Roman"/>
          <w:sz w:val="24"/>
          <w:szCs w:val="24"/>
        </w:rPr>
        <w:t xml:space="preserve"> only please</w:t>
      </w:r>
      <w:r w:rsidRPr="00423D5B">
        <w:rPr>
          <w:rFonts w:ascii="Times New Roman" w:hAnsi="Times New Roman" w:cs="Times New Roman"/>
          <w:sz w:val="24"/>
          <w:szCs w:val="24"/>
        </w:rPr>
        <w:t>)</w:t>
      </w:r>
    </w:p>
    <w:p w:rsidR="00A51E41" w:rsidRPr="00423D5B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red ink pen or red correcting pencil</w:t>
      </w:r>
    </w:p>
    <w:p w:rsidR="00A51E41" w:rsidRPr="00423D5B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3D5B">
        <w:rPr>
          <w:rFonts w:ascii="Times New Roman" w:hAnsi="Times New Roman" w:cs="Times New Roman"/>
          <w:sz w:val="24"/>
          <w:szCs w:val="24"/>
        </w:rPr>
        <w:t xml:space="preserve"> jumbo glue sticks</w:t>
      </w:r>
    </w:p>
    <w:p w:rsidR="00A51E41" w:rsidRPr="00423D5B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6x9 spiral notebook (for homework assignments)</w:t>
      </w:r>
    </w:p>
    <w:p w:rsidR="00A51E41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3D5B">
        <w:rPr>
          <w:rFonts w:ascii="Times New Roman" w:hAnsi="Times New Roman" w:cs="Times New Roman"/>
          <w:sz w:val="24"/>
          <w:szCs w:val="24"/>
        </w:rPr>
        <w:t xml:space="preserve"> boxes of tissues</w:t>
      </w:r>
    </w:p>
    <w:p w:rsidR="00A51E41" w:rsidRPr="00423D5B" w:rsidRDefault="00A51E41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of 3x5 index cards </w:t>
      </w: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423D5B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423D5B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THIR</w:t>
      </w: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>D GRADE – Math</w:t>
      </w:r>
    </w:p>
    <w:p w:rsidR="00A51E41" w:rsidRPr="00423D5B" w:rsidRDefault="00A51E41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 xml:space="preserve">1 large </w:t>
      </w:r>
      <w:r w:rsidRPr="00423D5B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423D5B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A51E41" w:rsidRPr="00423D5B" w:rsidRDefault="00A51E41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A51E41" w:rsidRPr="00423D5B" w:rsidRDefault="00A51E41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:rsidR="00A51E41" w:rsidRPr="00423D5B" w:rsidRDefault="00A51E41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A51E41" w:rsidRPr="00423D5B" w:rsidRDefault="00A51E41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red pen or pencil</w:t>
      </w:r>
    </w:p>
    <w:p w:rsidR="00A51E41" w:rsidRPr="00423D5B" w:rsidRDefault="00A51E41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protractor</w:t>
      </w:r>
    </w:p>
    <w:p w:rsidR="00A51E41" w:rsidRDefault="00A51E41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box of tissues</w:t>
      </w: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423D5B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2E3934" w:rsidRDefault="00A51E41" w:rsidP="002E3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>THIRD GRADE – Jewish Studies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51E41" w:rsidRPr="002E3934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 box of tissues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A51E41" w:rsidRPr="002E3934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pair of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scissors</w:t>
      </w:r>
    </w:p>
    <w:p w:rsidR="00A51E41" w:rsidRPr="002E2C14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 Elmer’s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white liquid glue</w:t>
      </w:r>
    </w:p>
    <w:p w:rsidR="00A51E41" w:rsidRPr="002E3934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hard plastic pencil box</w:t>
      </w:r>
    </w:p>
    <w:p w:rsidR="00A51E41" w:rsidRPr="002E3934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glue sticks</w:t>
      </w:r>
    </w:p>
    <w:p w:rsidR="00A51E41" w:rsidRPr="002E3934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 pocket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folders</w:t>
      </w:r>
    </w:p>
    <w:p w:rsidR="00A51E41" w:rsidRPr="002E3934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E3934">
        <w:rPr>
          <w:rFonts w:ascii="Times New Roman" w:hAnsi="Times New Roman" w:cs="Times New Roman"/>
          <w:color w:val="222222"/>
          <w:sz w:val="24"/>
          <w:szCs w:val="24"/>
        </w:rPr>
        <w:t>50 pack of pencils</w:t>
      </w:r>
    </w:p>
    <w:p w:rsidR="00A51E41" w:rsidRPr="002E3934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pencil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sharpener</w:t>
      </w:r>
    </w:p>
    <w:p w:rsidR="00A51E41" w:rsidRPr="002E3934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eraser</w:t>
      </w:r>
    </w:p>
    <w:p w:rsidR="00A51E41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E3934">
        <w:rPr>
          <w:rFonts w:ascii="Times New Roman" w:hAnsi="Times New Roman" w:cs="Times New Roman"/>
          <w:color w:val="222222"/>
          <w:sz w:val="24"/>
          <w:szCs w:val="24"/>
        </w:rPr>
        <w:t>1 pack</w:t>
      </w:r>
      <w:r>
        <w:rPr>
          <w:rFonts w:ascii="Times New Roman" w:hAnsi="Times New Roman" w:cs="Times New Roman"/>
          <w:color w:val="222222"/>
          <w:sz w:val="24"/>
          <w:szCs w:val="24"/>
        </w:rPr>
        <w:t>age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looseleaf paper</w:t>
      </w:r>
    </w:p>
    <w:p w:rsidR="00A51E41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wide and 1 box of thin markers</w:t>
      </w:r>
    </w:p>
    <w:p w:rsidR="00A51E41" w:rsidRPr="002E3934" w:rsidRDefault="00A51E41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clear scotch tape</w:t>
      </w: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FOURTH GRADE – General Studies</w:t>
      </w:r>
    </w:p>
    <w:p w:rsidR="00A51E41" w:rsidRPr="00D81F57" w:rsidRDefault="00A51E41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3-</w:t>
      </w:r>
      <w:r w:rsidRPr="00D81F57">
        <w:rPr>
          <w:rFonts w:ascii="Times New Roman" w:hAnsi="Times New Roman" w:cs="Times New Roman"/>
          <w:sz w:val="24"/>
          <w:szCs w:val="24"/>
        </w:rPr>
        <w:t>ring 2” binder</w:t>
      </w:r>
    </w:p>
    <w:p w:rsidR="00A51E41" w:rsidRPr="00D81F57" w:rsidRDefault="00A51E41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marble composition </w:t>
      </w:r>
      <w:r>
        <w:rPr>
          <w:rFonts w:ascii="Times New Roman" w:hAnsi="Times New Roman" w:cs="Times New Roman"/>
          <w:sz w:val="24"/>
          <w:szCs w:val="24"/>
        </w:rPr>
        <w:t>book</w:t>
      </w:r>
      <w:r w:rsidRPr="00423D5B">
        <w:rPr>
          <w:rFonts w:ascii="Times New Roman" w:hAnsi="Times New Roman" w:cs="Times New Roman"/>
          <w:sz w:val="24"/>
          <w:szCs w:val="24"/>
        </w:rPr>
        <w:t xml:space="preserve"> (wide rule)</w:t>
      </w:r>
    </w:p>
    <w:p w:rsidR="00A51E41" w:rsidRPr="00D81F57" w:rsidRDefault="00A51E41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notebook dividers with pockets</w:t>
      </w:r>
    </w:p>
    <w:p w:rsidR="00A51E41" w:rsidRPr="00D81F57" w:rsidRDefault="00A51E41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two-</w:t>
      </w:r>
      <w:r w:rsidRPr="00D81F57">
        <w:rPr>
          <w:rFonts w:ascii="Times New Roman" w:hAnsi="Times New Roman" w:cs="Times New Roman"/>
          <w:sz w:val="24"/>
          <w:szCs w:val="24"/>
        </w:rPr>
        <w:t>pocket folders</w:t>
      </w:r>
    </w:p>
    <w:p w:rsidR="00A51E41" w:rsidRPr="00D81F57" w:rsidRDefault="00A51E41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packages wide ruled notebook paper</w:t>
      </w:r>
    </w:p>
    <w:p w:rsidR="00A51E41" w:rsidRPr="00D81F57" w:rsidRDefault="00A51E41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2 packages of 3x5 index cards</w:t>
      </w:r>
    </w:p>
    <w:p w:rsidR="00A51E41" w:rsidRPr="00D81F57" w:rsidRDefault="00A51E41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address">
        <w:r w:rsidRPr="00D81F57">
          <w:rPr>
            <w:rFonts w:ascii="Times New Roman" w:hAnsi="Times New Roman" w:cs="Times New Roman"/>
            <w:sz w:val="24"/>
            <w:szCs w:val="24"/>
          </w:rPr>
          <w:t>1 box 24</w:t>
        </w:r>
      </w:smartTag>
      <w:r w:rsidRPr="00D81F57">
        <w:rPr>
          <w:rFonts w:ascii="Times New Roman" w:hAnsi="Times New Roman" w:cs="Times New Roman"/>
          <w:sz w:val="24"/>
          <w:szCs w:val="24"/>
        </w:rPr>
        <w:t xml:space="preserve"> crayons</w:t>
      </w:r>
    </w:p>
    <w:p w:rsidR="00A51E41" w:rsidRPr="00D81F57" w:rsidRDefault="00A51E41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of colored pencils</w:t>
      </w:r>
    </w:p>
    <w:p w:rsidR="00A51E41" w:rsidRPr="00D81F57" w:rsidRDefault="00A51E41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wide crayola markers – classic washable</w:t>
      </w:r>
    </w:p>
    <w:p w:rsidR="00A51E41" w:rsidRPr="00D81F57" w:rsidRDefault="00A51E41" w:rsidP="00602F7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thin crayola markers – classic washable</w:t>
      </w:r>
    </w:p>
    <w:p w:rsidR="00A51E41" w:rsidRPr="00D81F57" w:rsidRDefault="00A51E41" w:rsidP="00602F7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dozen #2 pencils sharpened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E41" w:rsidRDefault="00A51E41" w:rsidP="000630E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highlighters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1F57">
        <w:rPr>
          <w:rFonts w:ascii="Times New Roman" w:hAnsi="Times New Roman" w:cs="Times New Roman"/>
          <w:sz w:val="24"/>
          <w:szCs w:val="24"/>
        </w:rPr>
        <w:t xml:space="preserve"> yellow)</w:t>
      </w:r>
    </w:p>
    <w:p w:rsidR="00A51E41" w:rsidRPr="00D81F57" w:rsidRDefault="00A51E41" w:rsidP="000630E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81F57">
        <w:rPr>
          <w:rFonts w:ascii="Times New Roman" w:hAnsi="Times New Roman" w:cs="Times New Roman"/>
          <w:sz w:val="24"/>
          <w:szCs w:val="24"/>
        </w:rPr>
        <w:t>jumbo glue sticks</w:t>
      </w:r>
    </w:p>
    <w:p w:rsidR="00A51E41" w:rsidRPr="00D81F57" w:rsidRDefault="00A51E41" w:rsidP="000630E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pair of scissors</w:t>
      </w:r>
    </w:p>
    <w:p w:rsidR="00A51E41" w:rsidRPr="00D81F57" w:rsidRDefault="00A51E41" w:rsidP="00602F7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homework assignment pad</w:t>
      </w:r>
    </w:p>
    <w:p w:rsidR="00A51E41" w:rsidRDefault="00A51E4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boxes of tissues</w:t>
      </w:r>
    </w:p>
    <w:p w:rsidR="00A51E41" w:rsidRPr="00D81F57" w:rsidRDefault="00A51E4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ruler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FOURTH GRADE – Jewish Studies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 w:rsidP="009B4BAC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pencils</w:t>
      </w:r>
    </w:p>
    <w:p w:rsidR="00A51E41" w:rsidRPr="00D81F57" w:rsidRDefault="00A51E41" w:rsidP="009B4BAC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two-</w:t>
      </w:r>
      <w:r w:rsidRPr="00D81F57">
        <w:rPr>
          <w:rFonts w:ascii="Times New Roman" w:hAnsi="Times New Roman" w:cs="Times New Roman"/>
          <w:sz w:val="24"/>
          <w:szCs w:val="24"/>
        </w:rPr>
        <w:t>pocket folders</w:t>
      </w:r>
    </w:p>
    <w:p w:rsidR="00A51E41" w:rsidRDefault="00A51E41" w:rsidP="00423D5B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color w:val="222222"/>
          <w:sz w:val="24"/>
          <w:szCs w:val="24"/>
        </w:rPr>
        <w:t>1 package of whiteboard dry erase markers</w:t>
      </w:r>
    </w:p>
    <w:p w:rsidR="00A51E41" w:rsidRPr="002E2C14" w:rsidRDefault="00A51E41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pair of scissors</w:t>
      </w:r>
    </w:p>
    <w:p w:rsidR="00A51E41" w:rsidRPr="002E2C14" w:rsidRDefault="00A51E41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2 glue sticks </w:t>
      </w:r>
    </w:p>
    <w:p w:rsidR="00A51E41" w:rsidRDefault="00A51E41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pack of index cards</w:t>
      </w:r>
    </w:p>
    <w:p w:rsidR="00A51E41" w:rsidRDefault="00A51E41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composition book</w:t>
      </w:r>
    </w:p>
    <w:p w:rsidR="00A51E41" w:rsidRDefault="00A51E41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supply box</w:t>
      </w:r>
    </w:p>
    <w:p w:rsidR="00A51E41" w:rsidRPr="002E2C14" w:rsidRDefault="00A51E41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pens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FOURTH GRADE - Math </w:t>
      </w:r>
    </w:p>
    <w:p w:rsidR="00A51E41" w:rsidRPr="00D81F57" w:rsidRDefault="00A51E41" w:rsidP="008F605E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large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D81F57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A51E41" w:rsidRPr="00D81F57" w:rsidRDefault="00A51E41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A51E41" w:rsidRPr="00D81F57" w:rsidRDefault="00A51E41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:rsidR="00A51E41" w:rsidRPr="00D81F57" w:rsidRDefault="00A51E41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A51E41" w:rsidRPr="00D81F57" w:rsidRDefault="00A51E41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red pen or pencil</w:t>
      </w:r>
    </w:p>
    <w:p w:rsidR="00A51E41" w:rsidRPr="00D81F57" w:rsidRDefault="00A51E41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protractor</w:t>
      </w:r>
    </w:p>
    <w:p w:rsidR="00A51E41" w:rsidRDefault="00A51E41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tissues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>FIFTH GRADE – General Studies</w:t>
      </w:r>
    </w:p>
    <w:p w:rsidR="00A51E41" w:rsidRPr="00270D2A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three-ring binder </w:t>
      </w:r>
    </w:p>
    <w:p w:rsidR="00A51E41" w:rsidRPr="00D81F57" w:rsidRDefault="00A51E41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sheets of lined binder paper</w:t>
      </w:r>
    </w:p>
    <w:p w:rsidR="00A51E41" w:rsidRDefault="00A51E41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or more pencils (with sharpener) or 10 or more graphite pencils</w:t>
      </w:r>
    </w:p>
    <w:p w:rsidR="00A51E41" w:rsidRDefault="00A51E41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4 pkgs. 3x5 index cards</w:t>
      </w:r>
    </w:p>
    <w:p w:rsidR="00A51E41" w:rsidRDefault="00A51E41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1F57">
        <w:rPr>
          <w:rFonts w:ascii="Times New Roman" w:hAnsi="Times New Roman" w:cs="Times New Roman"/>
          <w:sz w:val="24"/>
          <w:szCs w:val="24"/>
        </w:rPr>
        <w:t>spiral notebook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A51E41" w:rsidRPr="00E76F6D" w:rsidRDefault="00A51E41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colored pencils or markers</w:t>
      </w:r>
    </w:p>
    <w:p w:rsidR="00A51E41" w:rsidRPr="00E76F6D" w:rsidRDefault="00A51E41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:rsidR="00A51E41" w:rsidRPr="00E76F6D" w:rsidRDefault="00A51E41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paper clips</w:t>
      </w:r>
    </w:p>
    <w:p w:rsidR="00A51E41" w:rsidRDefault="00A51E41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ink pens</w:t>
      </w:r>
    </w:p>
    <w:p w:rsidR="00A51E41" w:rsidRPr="003C4C42" w:rsidRDefault="00A51E41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:rsidR="00A51E41" w:rsidRPr="00270D2A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270D2A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>FIFTH GRADE – Jewish Studies</w:t>
      </w:r>
    </w:p>
    <w:p w:rsidR="00A51E41" w:rsidRPr="00270D2A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 w:rsidP="003C4C42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1F57">
        <w:rPr>
          <w:rFonts w:ascii="Times New Roman" w:hAnsi="Times New Roman" w:cs="Times New Roman"/>
          <w:sz w:val="24"/>
          <w:szCs w:val="24"/>
        </w:rPr>
        <w:t xml:space="preserve"> boxes of tissues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A51E41" w:rsidRPr="00D81F57" w:rsidRDefault="00A51E41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pencils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E41" w:rsidRDefault="00A51E41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crayons or markers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51E41" w:rsidRPr="00D81F57" w:rsidRDefault="00A51E41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5 2-pocket folders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A51E41" w:rsidRDefault="00A51E41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notebook</w:t>
      </w:r>
    </w:p>
    <w:p w:rsidR="00A51E41" w:rsidRPr="003C4C42" w:rsidRDefault="00A51E41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:rsidR="00A51E41" w:rsidRPr="00270D2A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270D2A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FIFTH GRADE - Math </w:t>
      </w:r>
    </w:p>
    <w:p w:rsidR="00A51E41" w:rsidRPr="00270D2A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270D2A" w:rsidRDefault="00A51E41" w:rsidP="008F605E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 xml:space="preserve">1 large </w:t>
      </w:r>
      <w:r w:rsidRPr="00270D2A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270D2A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A51E41" w:rsidRPr="00270D2A" w:rsidRDefault="00A51E41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A51E41" w:rsidRPr="00270D2A" w:rsidRDefault="00A51E41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pencil sharpeners with catch (if using regular pencils and not mechanical)</w:t>
      </w:r>
    </w:p>
    <w:p w:rsidR="00A51E41" w:rsidRPr="00270D2A" w:rsidRDefault="00A51E41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A51E41" w:rsidRPr="00270D2A" w:rsidRDefault="00A51E41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red pen or pencil</w:t>
      </w:r>
    </w:p>
    <w:p w:rsidR="00A51E41" w:rsidRPr="00270D2A" w:rsidRDefault="00A51E41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protractor</w:t>
      </w:r>
    </w:p>
    <w:p w:rsidR="00A51E41" w:rsidRDefault="00A51E41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box of tissues</w:t>
      </w:r>
    </w:p>
    <w:p w:rsidR="00A51E41" w:rsidRPr="00270D2A" w:rsidRDefault="00A51E41" w:rsidP="003C4C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SIXTH GRADE – General Studies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E41" w:rsidRPr="00D81F57" w:rsidRDefault="00A51E41" w:rsidP="00061084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three-ring binder </w:t>
      </w:r>
    </w:p>
    <w:p w:rsidR="00A51E41" w:rsidRPr="00D81F57" w:rsidRDefault="00A51E41" w:rsidP="00061084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sheets of lined binder paper</w:t>
      </w:r>
    </w:p>
    <w:p w:rsidR="00A51E41" w:rsidRDefault="00A51E4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or more pencils (with sharpener) or 10 or more graphite pencils</w:t>
      </w:r>
    </w:p>
    <w:p w:rsidR="00A51E41" w:rsidRDefault="00A51E4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4 pkgs. 3x5 index cards</w:t>
      </w:r>
    </w:p>
    <w:p w:rsidR="00A51E41" w:rsidRDefault="00A51E4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1F57">
        <w:rPr>
          <w:rFonts w:ascii="Times New Roman" w:hAnsi="Times New Roman" w:cs="Times New Roman"/>
          <w:sz w:val="24"/>
          <w:szCs w:val="24"/>
        </w:rPr>
        <w:t>spiral notebook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A51E41" w:rsidRPr="00A23B8C" w:rsidRDefault="00A51E4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colored pencils or markers</w:t>
      </w:r>
    </w:p>
    <w:p w:rsidR="00A51E41" w:rsidRPr="00A23B8C" w:rsidRDefault="00A51E4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:rsidR="00A51E41" w:rsidRPr="00A23B8C" w:rsidRDefault="00A51E4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paper clips</w:t>
      </w:r>
    </w:p>
    <w:p w:rsidR="00A51E41" w:rsidRDefault="00A51E4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ink pens</w:t>
      </w:r>
    </w:p>
    <w:p w:rsidR="00A51E41" w:rsidRPr="003C4C42" w:rsidRDefault="00A51E4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SIXTH GRADE – Jewish Studies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1E41" w:rsidRPr="00D81F57" w:rsidRDefault="00A51E41" w:rsidP="00D8753C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1F57">
        <w:rPr>
          <w:rFonts w:ascii="Times New Roman" w:hAnsi="Times New Roman" w:cs="Times New Roman"/>
          <w:sz w:val="24"/>
          <w:szCs w:val="24"/>
        </w:rPr>
        <w:t xml:space="preserve"> boxes of tissues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A51E41" w:rsidRPr="00D81F57" w:rsidRDefault="00A51E41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pencils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E41" w:rsidRDefault="00A51E41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crayons or markers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51E41" w:rsidRPr="00D81F57" w:rsidRDefault="00A51E41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5 2-pocket folders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A51E41" w:rsidRPr="00D81F57" w:rsidRDefault="00A51E41" w:rsidP="00DB610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notebook</w:t>
      </w:r>
      <w:r w:rsidRPr="00DB6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E41" w:rsidRDefault="00A51E41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:rsidR="00A51E41" w:rsidRDefault="00A51E41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composition notebook</w:t>
      </w:r>
    </w:p>
    <w:p w:rsidR="00A51E41" w:rsidRDefault="00A51E41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glue sticks</w:t>
      </w:r>
    </w:p>
    <w:p w:rsidR="00A51E41" w:rsidRDefault="00A51E41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index cards</w:t>
      </w:r>
    </w:p>
    <w:p w:rsidR="00A51E41" w:rsidRDefault="00A51E41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looseleaf notebook paper</w:t>
      </w:r>
    </w:p>
    <w:p w:rsidR="00A51E41" w:rsidRDefault="00A51E41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supply box</w:t>
      </w:r>
    </w:p>
    <w:p w:rsidR="00A51E41" w:rsidRPr="00D81F57" w:rsidRDefault="00A51E41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scissors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E41" w:rsidRPr="00D81F57" w:rsidRDefault="00A51E41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SIXTH GRADE - Math</w:t>
      </w:r>
    </w:p>
    <w:p w:rsidR="00A51E41" w:rsidRPr="00D81F57" w:rsidRDefault="00A51E41" w:rsidP="008F605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large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D81F57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A51E41" w:rsidRPr="00D81F57" w:rsidRDefault="00A51E41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A51E41" w:rsidRPr="00D81F57" w:rsidRDefault="00A51E41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:rsidR="00A51E41" w:rsidRPr="00D81F57" w:rsidRDefault="00A51E41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A51E41" w:rsidRPr="00D81F57" w:rsidRDefault="00A51E41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red pen or pencil</w:t>
      </w:r>
    </w:p>
    <w:p w:rsidR="00A51E41" w:rsidRPr="00D81F57" w:rsidRDefault="00A51E41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protractor</w:t>
      </w:r>
    </w:p>
    <w:p w:rsidR="00A51E41" w:rsidRDefault="00A51E41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tissues</w:t>
      </w:r>
    </w:p>
    <w:p w:rsidR="00A51E41" w:rsidRPr="00D81F57" w:rsidRDefault="00A51E41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SEVENTH &amp; EIGHTH GRADES</w:t>
      </w:r>
    </w:p>
    <w:p w:rsidR="00A51E41" w:rsidRPr="00D81F57" w:rsidRDefault="00A51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2D09">
        <w:rPr>
          <w:rFonts w:ascii="Times New Roman" w:hAnsi="Times New Roman" w:cs="Times New Roman"/>
          <w:sz w:val="24"/>
          <w:szCs w:val="24"/>
        </w:rPr>
        <w:t xml:space="preserve"> spiral bound notebooks, 2 with interior folders</w:t>
      </w: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7 2-pocket folders</w:t>
      </w:r>
    </w:p>
    <w:p w:rsidR="00A51E41" w:rsidRPr="00E72D09" w:rsidRDefault="00A51E41" w:rsidP="00E72D0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3-ring binder</w:t>
      </w: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2 pkgs. notebook paper college-ruled</w:t>
      </w: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pkgs. pens </w:t>
      </w: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red pen</w:t>
      </w: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6 boxes tissues</w:t>
      </w: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pkg. mechanical pencils with erasers </w:t>
      </w: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pkg. colored pencils or markers</w:t>
      </w:r>
    </w:p>
    <w:p w:rsidR="00A51E41" w:rsidRPr="00E72D09" w:rsidRDefault="00A51E41" w:rsidP="00E72D0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1 box markers or crayons </w:t>
      </w: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2D09">
        <w:rPr>
          <w:rFonts w:ascii="Times New Roman" w:hAnsi="Times New Roman" w:cs="Times New Roman"/>
          <w:sz w:val="24"/>
          <w:szCs w:val="24"/>
        </w:rPr>
        <w:t xml:space="preserve"> pkgs. 3x5 index cards</w:t>
      </w: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container of Wite Out</w:t>
      </w:r>
    </w:p>
    <w:p w:rsidR="00A51E41" w:rsidRPr="00E72D09" w:rsidRDefault="00A51E41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1 homework pad  </w:t>
      </w:r>
    </w:p>
    <w:p w:rsidR="00A51E41" w:rsidRPr="00D81F57" w:rsidRDefault="00A51E41" w:rsidP="003C4C4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of </w:t>
      </w:r>
      <w:r w:rsidRPr="00297DBC">
        <w:rPr>
          <w:rFonts w:ascii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 w:rsidRPr="00297DBC">
        <w:rPr>
          <w:rFonts w:ascii="Times New Roman" w:hAnsi="Times New Roman" w:cs="Times New Roman"/>
          <w:sz w:val="24"/>
          <w:szCs w:val="24"/>
        </w:rPr>
        <w:t>board dry erase markers (</w:t>
      </w:r>
      <w:r w:rsidRPr="004340F8">
        <w:rPr>
          <w:rFonts w:ascii="Times New Roman" w:hAnsi="Times New Roman" w:cs="Times New Roman"/>
          <w:b/>
          <w:bCs/>
          <w:sz w:val="24"/>
          <w:szCs w:val="24"/>
        </w:rPr>
        <w:t>regular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</w:t>
      </w:r>
      <w:r>
        <w:rPr>
          <w:rFonts w:ascii="Times New Roman" w:hAnsi="Times New Roman" w:cs="Times New Roman"/>
          <w:sz w:val="24"/>
          <w:szCs w:val="24"/>
        </w:rPr>
        <w:t>, not fine</w:t>
      </w:r>
      <w:r w:rsidRPr="00297DBC">
        <w:rPr>
          <w:rFonts w:ascii="Times New Roman" w:hAnsi="Times New Roman" w:cs="Times New Roman"/>
          <w:sz w:val="24"/>
          <w:szCs w:val="24"/>
        </w:rPr>
        <w:t>)</w:t>
      </w:r>
    </w:p>
    <w:p w:rsidR="00A51E41" w:rsidRPr="00A23B8C" w:rsidRDefault="00A51E41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:rsidR="00A51E41" w:rsidRPr="00A23B8C" w:rsidRDefault="00A51E41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:rsidR="00A51E41" w:rsidRDefault="00A51E41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paper clips</w:t>
      </w:r>
    </w:p>
    <w:p w:rsidR="00A51E41" w:rsidRDefault="00A51E41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:rsidR="00A51E41" w:rsidRDefault="00A51E41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Default="00A51E41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Default="00A51E41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SEVENTH &amp; EIGHTH GRADE – Math</w:t>
      </w:r>
    </w:p>
    <w:p w:rsidR="00A51E41" w:rsidRDefault="00A51E41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1E41" w:rsidRPr="00E72D09" w:rsidRDefault="00A51E41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large </w:t>
      </w:r>
      <w:r w:rsidRPr="00E72D09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E72D09">
        <w:rPr>
          <w:rFonts w:ascii="Times New Roman" w:hAnsi="Times New Roman" w:cs="Times New Roman"/>
          <w:sz w:val="24"/>
          <w:szCs w:val="24"/>
        </w:rPr>
        <w:t xml:space="preserve"> graph paper notebooks (4x4 or 5x5 quadrille)</w:t>
      </w:r>
      <w:r w:rsidRPr="00E72D09">
        <w:rPr>
          <w:rFonts w:ascii="Times New Roman" w:hAnsi="Times New Roman" w:cs="Times New Roman"/>
          <w:sz w:val="24"/>
          <w:szCs w:val="24"/>
        </w:rPr>
        <w:tab/>
      </w:r>
    </w:p>
    <w:p w:rsidR="00A51E41" w:rsidRPr="00E72D09" w:rsidRDefault="00A51E41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pkg. mechanical pencils with erasers </w:t>
      </w:r>
    </w:p>
    <w:p w:rsidR="00A51E41" w:rsidRPr="00E72D09" w:rsidRDefault="00A51E41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red pen</w:t>
      </w:r>
    </w:p>
    <w:p w:rsidR="00A51E41" w:rsidRPr="00E72D09" w:rsidRDefault="00A51E41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12" ruler (calibrated in inches and centimeters)</w:t>
      </w:r>
    </w:p>
    <w:p w:rsidR="00A51E41" w:rsidRPr="00E72D09" w:rsidRDefault="00A51E41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protractor</w:t>
      </w:r>
    </w:p>
    <w:p w:rsidR="00A51E41" w:rsidRDefault="00A51E41" w:rsidP="00FA0E12">
      <w:pPr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tissues</w:t>
      </w:r>
    </w:p>
    <w:p w:rsidR="00A51E41" w:rsidRPr="00D81F57" w:rsidRDefault="00A51E41" w:rsidP="00FA0E12">
      <w:pPr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of </w:t>
      </w:r>
      <w:r w:rsidRPr="00297DBC">
        <w:rPr>
          <w:rFonts w:ascii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 w:rsidRPr="00297DBC">
        <w:rPr>
          <w:rFonts w:ascii="Times New Roman" w:hAnsi="Times New Roman" w:cs="Times New Roman"/>
          <w:sz w:val="24"/>
          <w:szCs w:val="24"/>
        </w:rPr>
        <w:t>board dry erase markers (</w:t>
      </w:r>
      <w:r w:rsidRPr="004340F8">
        <w:rPr>
          <w:rFonts w:ascii="Times New Roman" w:hAnsi="Times New Roman" w:cs="Times New Roman"/>
          <w:b/>
          <w:bCs/>
          <w:sz w:val="24"/>
          <w:szCs w:val="24"/>
        </w:rPr>
        <w:t>regular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</w:t>
      </w:r>
      <w:r>
        <w:rPr>
          <w:rFonts w:ascii="Times New Roman" w:hAnsi="Times New Roman" w:cs="Times New Roman"/>
          <w:sz w:val="24"/>
          <w:szCs w:val="24"/>
        </w:rPr>
        <w:t>, not fine</w:t>
      </w:r>
      <w:r w:rsidRPr="00297DBC">
        <w:rPr>
          <w:rFonts w:ascii="Times New Roman" w:hAnsi="Times New Roman" w:cs="Times New Roman"/>
          <w:sz w:val="24"/>
          <w:szCs w:val="24"/>
        </w:rPr>
        <w:t>)</w:t>
      </w:r>
    </w:p>
    <w:p w:rsidR="00A51E41" w:rsidRPr="00FA0E12" w:rsidRDefault="00A51E41" w:rsidP="00FA0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51E41" w:rsidRPr="00FA0E12" w:rsidSect="001D3376">
      <w:footnotePr>
        <w:numFmt w:val="lowerRoman"/>
      </w:footnotePr>
      <w:endnotePr>
        <w:numFmt w:val="decimal"/>
      </w:endnotePr>
      <w:type w:val="continuous"/>
      <w:pgSz w:w="12240" w:h="15840"/>
      <w:pgMar w:top="45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B5E"/>
    <w:multiLevelType w:val="hybridMultilevel"/>
    <w:tmpl w:val="479A37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34C43"/>
    <w:multiLevelType w:val="hybridMultilevel"/>
    <w:tmpl w:val="E004A5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804D6"/>
    <w:multiLevelType w:val="hybridMultilevel"/>
    <w:tmpl w:val="5E240E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33A75"/>
    <w:multiLevelType w:val="hybridMultilevel"/>
    <w:tmpl w:val="2410CD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70E13"/>
    <w:multiLevelType w:val="hybridMultilevel"/>
    <w:tmpl w:val="294490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81E7C"/>
    <w:multiLevelType w:val="hybridMultilevel"/>
    <w:tmpl w:val="7304C2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355E6"/>
    <w:multiLevelType w:val="hybridMultilevel"/>
    <w:tmpl w:val="827AFA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65BF4"/>
    <w:multiLevelType w:val="hybridMultilevel"/>
    <w:tmpl w:val="B45264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D789A"/>
    <w:multiLevelType w:val="hybridMultilevel"/>
    <w:tmpl w:val="0C4634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034D44"/>
    <w:multiLevelType w:val="hybridMultilevel"/>
    <w:tmpl w:val="647422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056DA"/>
    <w:multiLevelType w:val="hybridMultilevel"/>
    <w:tmpl w:val="1A6C14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31076"/>
    <w:multiLevelType w:val="hybridMultilevel"/>
    <w:tmpl w:val="4DB0B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5E0197"/>
    <w:multiLevelType w:val="hybridMultilevel"/>
    <w:tmpl w:val="00CC0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B5E7C"/>
    <w:multiLevelType w:val="hybridMultilevel"/>
    <w:tmpl w:val="E7D6BE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A052E"/>
    <w:multiLevelType w:val="hybridMultilevel"/>
    <w:tmpl w:val="FEC0A6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913E7"/>
    <w:multiLevelType w:val="hybridMultilevel"/>
    <w:tmpl w:val="DA28B3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1706C"/>
    <w:multiLevelType w:val="hybridMultilevel"/>
    <w:tmpl w:val="96BE61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A153A"/>
    <w:multiLevelType w:val="hybridMultilevel"/>
    <w:tmpl w:val="6E5410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B600F"/>
    <w:multiLevelType w:val="hybridMultilevel"/>
    <w:tmpl w:val="D5E8BD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13429"/>
    <w:multiLevelType w:val="hybridMultilevel"/>
    <w:tmpl w:val="31BAFF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54456"/>
    <w:multiLevelType w:val="hybridMultilevel"/>
    <w:tmpl w:val="A97EE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A4006"/>
    <w:multiLevelType w:val="hybridMultilevel"/>
    <w:tmpl w:val="9DE4CD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326B9"/>
    <w:multiLevelType w:val="hybridMultilevel"/>
    <w:tmpl w:val="AC363F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65A16"/>
    <w:multiLevelType w:val="hybridMultilevel"/>
    <w:tmpl w:val="3B5A49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785852"/>
    <w:multiLevelType w:val="multilevel"/>
    <w:tmpl w:val="294490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15D0E"/>
    <w:multiLevelType w:val="hybridMultilevel"/>
    <w:tmpl w:val="0EB484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C27945"/>
    <w:multiLevelType w:val="hybridMultilevel"/>
    <w:tmpl w:val="933E1E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0"/>
  </w:num>
  <w:num w:numId="10">
    <w:abstractNumId w:val="22"/>
  </w:num>
  <w:num w:numId="11">
    <w:abstractNumId w:val="23"/>
  </w:num>
  <w:num w:numId="12">
    <w:abstractNumId w:val="10"/>
  </w:num>
  <w:num w:numId="13">
    <w:abstractNumId w:val="17"/>
  </w:num>
  <w:num w:numId="14">
    <w:abstractNumId w:val="15"/>
  </w:num>
  <w:num w:numId="15">
    <w:abstractNumId w:val="1"/>
  </w:num>
  <w:num w:numId="16">
    <w:abstractNumId w:val="2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5"/>
  </w:num>
  <w:num w:numId="22">
    <w:abstractNumId w:val="21"/>
  </w:num>
  <w:num w:numId="23">
    <w:abstractNumId w:val="16"/>
  </w:num>
  <w:num w:numId="24">
    <w:abstractNumId w:val="2"/>
  </w:num>
  <w:num w:numId="25">
    <w:abstractNumId w:val="20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numFmt w:val="lowerRoman"/>
  </w:footnotePr>
  <w:endnotePr>
    <w:pos w:val="sectEnd"/>
    <w:numFmt w:val="decimal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80"/>
    <w:rsid w:val="00003945"/>
    <w:rsid w:val="00016FB4"/>
    <w:rsid w:val="0002548B"/>
    <w:rsid w:val="000272B8"/>
    <w:rsid w:val="00027821"/>
    <w:rsid w:val="0003308A"/>
    <w:rsid w:val="000331A1"/>
    <w:rsid w:val="00061084"/>
    <w:rsid w:val="000630EF"/>
    <w:rsid w:val="00086DCE"/>
    <w:rsid w:val="000A52D6"/>
    <w:rsid w:val="000D28AE"/>
    <w:rsid w:val="000E46A5"/>
    <w:rsid w:val="000E6D08"/>
    <w:rsid w:val="000F0F5B"/>
    <w:rsid w:val="000F4A00"/>
    <w:rsid w:val="001024DE"/>
    <w:rsid w:val="00112B7B"/>
    <w:rsid w:val="001146C5"/>
    <w:rsid w:val="00122794"/>
    <w:rsid w:val="00131BF4"/>
    <w:rsid w:val="00135F1C"/>
    <w:rsid w:val="00136532"/>
    <w:rsid w:val="0015279E"/>
    <w:rsid w:val="001A1BF0"/>
    <w:rsid w:val="001A7DC7"/>
    <w:rsid w:val="001B47CF"/>
    <w:rsid w:val="001B6290"/>
    <w:rsid w:val="001C1BA7"/>
    <w:rsid w:val="001C3668"/>
    <w:rsid w:val="001C5AF2"/>
    <w:rsid w:val="001D24C1"/>
    <w:rsid w:val="001D3376"/>
    <w:rsid w:val="001E155F"/>
    <w:rsid w:val="001E419F"/>
    <w:rsid w:val="001F19C5"/>
    <w:rsid w:val="001F400E"/>
    <w:rsid w:val="001F75CF"/>
    <w:rsid w:val="00206237"/>
    <w:rsid w:val="0021175A"/>
    <w:rsid w:val="00215588"/>
    <w:rsid w:val="00226DE4"/>
    <w:rsid w:val="00237758"/>
    <w:rsid w:val="00245A89"/>
    <w:rsid w:val="002537CF"/>
    <w:rsid w:val="002668FF"/>
    <w:rsid w:val="00270D2A"/>
    <w:rsid w:val="002727BD"/>
    <w:rsid w:val="0027564F"/>
    <w:rsid w:val="002875A7"/>
    <w:rsid w:val="00297DBC"/>
    <w:rsid w:val="002A2567"/>
    <w:rsid w:val="002E2C14"/>
    <w:rsid w:val="002E3934"/>
    <w:rsid w:val="002F3CA1"/>
    <w:rsid w:val="002F4197"/>
    <w:rsid w:val="00302BB1"/>
    <w:rsid w:val="00316D2A"/>
    <w:rsid w:val="003345F5"/>
    <w:rsid w:val="00336D00"/>
    <w:rsid w:val="003432BD"/>
    <w:rsid w:val="003626EF"/>
    <w:rsid w:val="00376294"/>
    <w:rsid w:val="003829C9"/>
    <w:rsid w:val="00382BD2"/>
    <w:rsid w:val="003A469E"/>
    <w:rsid w:val="003A5AC4"/>
    <w:rsid w:val="003B4D0F"/>
    <w:rsid w:val="003C4C42"/>
    <w:rsid w:val="003D2C90"/>
    <w:rsid w:val="003D3664"/>
    <w:rsid w:val="00413498"/>
    <w:rsid w:val="004233E5"/>
    <w:rsid w:val="00423D5B"/>
    <w:rsid w:val="00424150"/>
    <w:rsid w:val="00426836"/>
    <w:rsid w:val="00434070"/>
    <w:rsid w:val="004340F8"/>
    <w:rsid w:val="00452D99"/>
    <w:rsid w:val="00466DED"/>
    <w:rsid w:val="0047524F"/>
    <w:rsid w:val="00483E97"/>
    <w:rsid w:val="00484C00"/>
    <w:rsid w:val="004A01AE"/>
    <w:rsid w:val="004A5E16"/>
    <w:rsid w:val="004B3114"/>
    <w:rsid w:val="004C0B71"/>
    <w:rsid w:val="004D2B57"/>
    <w:rsid w:val="004D67C3"/>
    <w:rsid w:val="004D6A7D"/>
    <w:rsid w:val="004F14DF"/>
    <w:rsid w:val="004F2AE5"/>
    <w:rsid w:val="00500FAF"/>
    <w:rsid w:val="00511BC1"/>
    <w:rsid w:val="0051219E"/>
    <w:rsid w:val="00512285"/>
    <w:rsid w:val="00517F31"/>
    <w:rsid w:val="00523372"/>
    <w:rsid w:val="0052490D"/>
    <w:rsid w:val="00526D35"/>
    <w:rsid w:val="0056006F"/>
    <w:rsid w:val="00563EBC"/>
    <w:rsid w:val="00566782"/>
    <w:rsid w:val="00570D5F"/>
    <w:rsid w:val="005749A5"/>
    <w:rsid w:val="0057651D"/>
    <w:rsid w:val="005A3A98"/>
    <w:rsid w:val="005B14FE"/>
    <w:rsid w:val="005B4E25"/>
    <w:rsid w:val="005B7187"/>
    <w:rsid w:val="005D3052"/>
    <w:rsid w:val="005E2807"/>
    <w:rsid w:val="005F465A"/>
    <w:rsid w:val="005F4FC8"/>
    <w:rsid w:val="00600580"/>
    <w:rsid w:val="00601E26"/>
    <w:rsid w:val="00602F71"/>
    <w:rsid w:val="00605B1F"/>
    <w:rsid w:val="00612E83"/>
    <w:rsid w:val="00623EE5"/>
    <w:rsid w:val="00627257"/>
    <w:rsid w:val="00675064"/>
    <w:rsid w:val="00677443"/>
    <w:rsid w:val="0069545D"/>
    <w:rsid w:val="006B39CE"/>
    <w:rsid w:val="006B4C57"/>
    <w:rsid w:val="006B712E"/>
    <w:rsid w:val="006C00A2"/>
    <w:rsid w:val="006C41B8"/>
    <w:rsid w:val="006C5170"/>
    <w:rsid w:val="006D61C5"/>
    <w:rsid w:val="006E009F"/>
    <w:rsid w:val="006E0649"/>
    <w:rsid w:val="006F0CC4"/>
    <w:rsid w:val="00706646"/>
    <w:rsid w:val="00715C27"/>
    <w:rsid w:val="0072022C"/>
    <w:rsid w:val="007236FD"/>
    <w:rsid w:val="00731DFA"/>
    <w:rsid w:val="0073423C"/>
    <w:rsid w:val="00737A48"/>
    <w:rsid w:val="00747A2C"/>
    <w:rsid w:val="0075400B"/>
    <w:rsid w:val="00755B1E"/>
    <w:rsid w:val="00764EFC"/>
    <w:rsid w:val="00780A66"/>
    <w:rsid w:val="00785EE0"/>
    <w:rsid w:val="00786BA0"/>
    <w:rsid w:val="00795D1F"/>
    <w:rsid w:val="007A1E6F"/>
    <w:rsid w:val="007C78EF"/>
    <w:rsid w:val="007D2357"/>
    <w:rsid w:val="007E69B7"/>
    <w:rsid w:val="007F3167"/>
    <w:rsid w:val="00811E7C"/>
    <w:rsid w:val="00813276"/>
    <w:rsid w:val="00816649"/>
    <w:rsid w:val="0082236F"/>
    <w:rsid w:val="0085736A"/>
    <w:rsid w:val="00866B20"/>
    <w:rsid w:val="008710CA"/>
    <w:rsid w:val="0087566A"/>
    <w:rsid w:val="008842AC"/>
    <w:rsid w:val="008A1E8C"/>
    <w:rsid w:val="008A21F0"/>
    <w:rsid w:val="008B55CB"/>
    <w:rsid w:val="008E22A4"/>
    <w:rsid w:val="008E3563"/>
    <w:rsid w:val="008F2CFB"/>
    <w:rsid w:val="008F5326"/>
    <w:rsid w:val="008F605E"/>
    <w:rsid w:val="009261DB"/>
    <w:rsid w:val="009323CE"/>
    <w:rsid w:val="009441CE"/>
    <w:rsid w:val="009450AE"/>
    <w:rsid w:val="00945556"/>
    <w:rsid w:val="009500B8"/>
    <w:rsid w:val="00951F6D"/>
    <w:rsid w:val="00954D7C"/>
    <w:rsid w:val="009553DB"/>
    <w:rsid w:val="00962C7F"/>
    <w:rsid w:val="00992142"/>
    <w:rsid w:val="009A3FEE"/>
    <w:rsid w:val="009A7195"/>
    <w:rsid w:val="009B4273"/>
    <w:rsid w:val="009B4BAC"/>
    <w:rsid w:val="009C7A2A"/>
    <w:rsid w:val="009F0767"/>
    <w:rsid w:val="009F7442"/>
    <w:rsid w:val="00A14473"/>
    <w:rsid w:val="00A148DE"/>
    <w:rsid w:val="00A219B2"/>
    <w:rsid w:val="00A23B8C"/>
    <w:rsid w:val="00A31CF9"/>
    <w:rsid w:val="00A46B46"/>
    <w:rsid w:val="00A51E41"/>
    <w:rsid w:val="00A87E3E"/>
    <w:rsid w:val="00A905CC"/>
    <w:rsid w:val="00AA6089"/>
    <w:rsid w:val="00AA6CCE"/>
    <w:rsid w:val="00AB6484"/>
    <w:rsid w:val="00AC2EFA"/>
    <w:rsid w:val="00AC7221"/>
    <w:rsid w:val="00AD03C4"/>
    <w:rsid w:val="00AD3661"/>
    <w:rsid w:val="00AE1F1F"/>
    <w:rsid w:val="00AE3DB6"/>
    <w:rsid w:val="00AF247E"/>
    <w:rsid w:val="00AF6A00"/>
    <w:rsid w:val="00B01E69"/>
    <w:rsid w:val="00B22B93"/>
    <w:rsid w:val="00B26E0C"/>
    <w:rsid w:val="00B43C3A"/>
    <w:rsid w:val="00B51CBF"/>
    <w:rsid w:val="00B704B3"/>
    <w:rsid w:val="00B870F4"/>
    <w:rsid w:val="00BC007B"/>
    <w:rsid w:val="00BD490C"/>
    <w:rsid w:val="00BD69A2"/>
    <w:rsid w:val="00BE0B15"/>
    <w:rsid w:val="00BE0EE5"/>
    <w:rsid w:val="00BE2B16"/>
    <w:rsid w:val="00BE5C79"/>
    <w:rsid w:val="00BE6827"/>
    <w:rsid w:val="00C01043"/>
    <w:rsid w:val="00C0579D"/>
    <w:rsid w:val="00C05BF7"/>
    <w:rsid w:val="00C06F58"/>
    <w:rsid w:val="00C27500"/>
    <w:rsid w:val="00C42EA6"/>
    <w:rsid w:val="00C47C12"/>
    <w:rsid w:val="00C6715F"/>
    <w:rsid w:val="00C72206"/>
    <w:rsid w:val="00C7680A"/>
    <w:rsid w:val="00C81AA8"/>
    <w:rsid w:val="00C82025"/>
    <w:rsid w:val="00C84B25"/>
    <w:rsid w:val="00C91259"/>
    <w:rsid w:val="00C92878"/>
    <w:rsid w:val="00C92DFF"/>
    <w:rsid w:val="00CE7B9B"/>
    <w:rsid w:val="00CF571B"/>
    <w:rsid w:val="00D038F4"/>
    <w:rsid w:val="00D04BD5"/>
    <w:rsid w:val="00D20828"/>
    <w:rsid w:val="00D4614A"/>
    <w:rsid w:val="00D55DB6"/>
    <w:rsid w:val="00D6577A"/>
    <w:rsid w:val="00D81F57"/>
    <w:rsid w:val="00D8753C"/>
    <w:rsid w:val="00D97403"/>
    <w:rsid w:val="00DB6102"/>
    <w:rsid w:val="00DC5CD4"/>
    <w:rsid w:val="00DC6A5C"/>
    <w:rsid w:val="00DE2360"/>
    <w:rsid w:val="00DE5E51"/>
    <w:rsid w:val="00E241B5"/>
    <w:rsid w:val="00E324C6"/>
    <w:rsid w:val="00E4203C"/>
    <w:rsid w:val="00E448C8"/>
    <w:rsid w:val="00E52F3E"/>
    <w:rsid w:val="00E5698F"/>
    <w:rsid w:val="00E701A1"/>
    <w:rsid w:val="00E72D09"/>
    <w:rsid w:val="00E7458E"/>
    <w:rsid w:val="00E76F6D"/>
    <w:rsid w:val="00EC69B4"/>
    <w:rsid w:val="00EE4E0C"/>
    <w:rsid w:val="00EF457B"/>
    <w:rsid w:val="00EF734D"/>
    <w:rsid w:val="00F00AFD"/>
    <w:rsid w:val="00F12357"/>
    <w:rsid w:val="00F13394"/>
    <w:rsid w:val="00F1449B"/>
    <w:rsid w:val="00F31A38"/>
    <w:rsid w:val="00F35A71"/>
    <w:rsid w:val="00F543AB"/>
    <w:rsid w:val="00F92931"/>
    <w:rsid w:val="00FA0E12"/>
    <w:rsid w:val="00FC03EC"/>
    <w:rsid w:val="00FC3C45"/>
    <w:rsid w:val="00FC4B9C"/>
    <w:rsid w:val="00FD19AA"/>
    <w:rsid w:val="00FE5B0D"/>
    <w:rsid w:val="00FF1E32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EE"/>
    <w:rPr>
      <w:rFonts w:cs="CG Time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A01A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6F58"/>
    <w:rPr>
      <w:rFonts w:cs="CG Times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A01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06F58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F58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rsid w:val="00BE5C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1370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7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8</Pages>
  <Words>1602</Words>
  <Characters>9133</Characters>
  <Application>Microsoft Office Outlook</Application>
  <DocSecurity>0</DocSecurity>
  <Lines>0</Lines>
  <Paragraphs>0</Paragraphs>
  <ScaleCrop>false</ScaleCrop>
  <Company>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RUDLIN TORAH ACADEMY</dc:title>
  <dc:subject/>
  <dc:creator>Mary Shuman</dc:creator>
  <cp:keywords/>
  <dc:description/>
  <cp:lastModifiedBy>Faculty</cp:lastModifiedBy>
  <cp:revision>9</cp:revision>
  <cp:lastPrinted>2016-07-26T17:39:00Z</cp:lastPrinted>
  <dcterms:created xsi:type="dcterms:W3CDTF">2016-07-12T13:28:00Z</dcterms:created>
  <dcterms:modified xsi:type="dcterms:W3CDTF">2016-07-26T17:40:00Z</dcterms:modified>
</cp:coreProperties>
</file>